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21EA" w14:textId="77777777" w:rsidR="004173CF" w:rsidRDefault="00371DC7" w:rsidP="00626F25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626F25">
        <w:rPr>
          <w:rFonts w:ascii="Times New Roman" w:hAnsi="Times New Roman"/>
          <w:b/>
        </w:rPr>
        <w:t>Scheda valutazione stage</w:t>
      </w:r>
      <w:r w:rsidR="00C27DB3">
        <w:rPr>
          <w:rFonts w:ascii="Times New Roman" w:hAnsi="Times New Roman"/>
          <w:b/>
        </w:rPr>
        <w:t xml:space="preserve"> A.S. 2015/16</w:t>
      </w:r>
    </w:p>
    <w:p w14:paraId="5139EB25" w14:textId="77777777" w:rsidR="009D2544" w:rsidRPr="00626F25" w:rsidRDefault="009D2544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D2544" w:rsidRPr="00A8107F" w14:paraId="364C74DC" w14:textId="77777777" w:rsidTr="00A8107F">
        <w:tc>
          <w:tcPr>
            <w:tcW w:w="2444" w:type="dxa"/>
          </w:tcPr>
          <w:p w14:paraId="35FEBBD1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Tutor aziendale</w:t>
            </w:r>
          </w:p>
        </w:tc>
        <w:tc>
          <w:tcPr>
            <w:tcW w:w="2444" w:type="dxa"/>
          </w:tcPr>
          <w:p w14:paraId="0877FE72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7E6913C2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Alunno/a</w:t>
            </w:r>
          </w:p>
        </w:tc>
        <w:tc>
          <w:tcPr>
            <w:tcW w:w="2445" w:type="dxa"/>
          </w:tcPr>
          <w:p w14:paraId="2027EA19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544" w:rsidRPr="00A8107F" w14:paraId="7187ED17" w14:textId="77777777" w:rsidTr="00A8107F">
        <w:tc>
          <w:tcPr>
            <w:tcW w:w="2444" w:type="dxa"/>
          </w:tcPr>
          <w:p w14:paraId="2E2BE31B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Classe</w:t>
            </w:r>
          </w:p>
        </w:tc>
        <w:tc>
          <w:tcPr>
            <w:tcW w:w="2444" w:type="dxa"/>
          </w:tcPr>
          <w:p w14:paraId="64B44BB6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73C97B34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Indirizzo</w:t>
            </w:r>
          </w:p>
        </w:tc>
        <w:tc>
          <w:tcPr>
            <w:tcW w:w="2445" w:type="dxa"/>
          </w:tcPr>
          <w:p w14:paraId="13885DEC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544" w:rsidRPr="00A8107F" w14:paraId="0E571DD4" w14:textId="77777777" w:rsidTr="00A8107F">
        <w:tc>
          <w:tcPr>
            <w:tcW w:w="2444" w:type="dxa"/>
          </w:tcPr>
          <w:p w14:paraId="069F7AB4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Ore totali di stage</w:t>
            </w:r>
          </w:p>
        </w:tc>
        <w:tc>
          <w:tcPr>
            <w:tcW w:w="2444" w:type="dxa"/>
          </w:tcPr>
          <w:p w14:paraId="2F32FBDF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51F5617E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Ore di assenza</w:t>
            </w:r>
          </w:p>
        </w:tc>
        <w:tc>
          <w:tcPr>
            <w:tcW w:w="2445" w:type="dxa"/>
          </w:tcPr>
          <w:p w14:paraId="4DAA038D" w14:textId="77777777"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200D2E" w14:textId="77777777" w:rsidR="009D2544" w:rsidRDefault="009D2544" w:rsidP="00626F25">
      <w:pPr>
        <w:spacing w:after="0" w:line="240" w:lineRule="auto"/>
        <w:rPr>
          <w:rFonts w:ascii="Times New Roman" w:hAnsi="Times New Roman"/>
        </w:rPr>
      </w:pPr>
    </w:p>
    <w:p w14:paraId="4BA67C45" w14:textId="77777777" w:rsidR="009D2544" w:rsidRDefault="009D2544" w:rsidP="00626F25">
      <w:pPr>
        <w:spacing w:after="0" w:line="240" w:lineRule="auto"/>
        <w:rPr>
          <w:rFonts w:ascii="Times New Roman" w:hAnsi="Times New Roman"/>
        </w:rPr>
      </w:pPr>
    </w:p>
    <w:p w14:paraId="4CFA45BF" w14:textId="77777777" w:rsidR="00A01B2E" w:rsidRDefault="00A01B2E" w:rsidP="00D97A58">
      <w:pPr>
        <w:spacing w:after="0" w:line="240" w:lineRule="auto"/>
        <w:jc w:val="center"/>
        <w:rPr>
          <w:rFonts w:ascii="Times New Roman" w:hAnsi="Times New Roman"/>
          <w:b/>
        </w:rPr>
      </w:pPr>
      <w:r w:rsidRPr="00626F25">
        <w:rPr>
          <w:rFonts w:ascii="Times New Roman" w:hAnsi="Times New Roman"/>
          <w:b/>
        </w:rPr>
        <w:t>Competenze da sviluppare nei percorsi di alternanza scuola lavoro osservate nella fase di stage</w:t>
      </w:r>
    </w:p>
    <w:p w14:paraId="385292B2" w14:textId="77777777" w:rsidR="009D2544" w:rsidRPr="00626F25" w:rsidRDefault="009D2544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2440"/>
        <w:gridCol w:w="2447"/>
        <w:gridCol w:w="2502"/>
      </w:tblGrid>
      <w:tr w:rsidR="00A01B2E" w:rsidRPr="00824405" w14:paraId="12938ED3" w14:textId="77777777" w:rsidTr="00A01B2E">
        <w:tc>
          <w:tcPr>
            <w:tcW w:w="2465" w:type="dxa"/>
            <w:vMerge w:val="restart"/>
            <w:vAlign w:val="center"/>
          </w:tcPr>
          <w:p w14:paraId="52D27621" w14:textId="7FA88459" w:rsidR="003D5A22" w:rsidRPr="00824405" w:rsidRDefault="00C250A6" w:rsidP="003D5A22">
            <w:pPr>
              <w:pStyle w:val="Corpotes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405">
              <w:rPr>
                <w:rFonts w:ascii="Times New Roman" w:hAnsi="Times New Roman" w:cs="Times New Roman"/>
                <w:b/>
              </w:rPr>
              <w:t>Senso di iniziativa e di imprenditorialità</w:t>
            </w:r>
          </w:p>
          <w:p w14:paraId="6F0AA40E" w14:textId="77777777" w:rsidR="00A01B2E" w:rsidRPr="00824405" w:rsidRDefault="003D5A22" w:rsidP="003D5A22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  <w:iCs/>
              </w:rPr>
              <w:t>Avere senso di iniziativa e di imprenditorialità significa saper tradurre le idee in azione grazie alla creatività, l’innovazione e l’assunzione di rischi e la capacità di pianificare e di gestire progetti per raggiungere obiettivi</w:t>
            </w:r>
          </w:p>
        </w:tc>
        <w:tc>
          <w:tcPr>
            <w:tcW w:w="7389" w:type="dxa"/>
            <w:gridSpan w:val="3"/>
            <w:vAlign w:val="center"/>
          </w:tcPr>
          <w:p w14:paraId="0644A5A6" w14:textId="77777777" w:rsidR="00A01B2E" w:rsidRPr="00824405" w:rsidRDefault="00A01B2E" w:rsidP="00626F25">
            <w:pPr>
              <w:pStyle w:val="Corpo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405">
              <w:rPr>
                <w:rFonts w:ascii="Times New Roman" w:hAnsi="Times New Roman" w:cs="Times New Roman"/>
                <w:b/>
              </w:rPr>
              <w:t>Descrittori Competenza Chiave</w:t>
            </w:r>
          </w:p>
        </w:tc>
      </w:tr>
      <w:tr w:rsidR="003D5A22" w:rsidRPr="00824405" w14:paraId="3A4E9F51" w14:textId="77777777" w:rsidTr="00C37E81">
        <w:tc>
          <w:tcPr>
            <w:tcW w:w="2465" w:type="dxa"/>
            <w:vMerge/>
            <w:vAlign w:val="center"/>
          </w:tcPr>
          <w:p w14:paraId="41DAED00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06C2E342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</w:rPr>
              <w:t>Agisce in prima persona prendendo l’iniziativa</w:t>
            </w:r>
          </w:p>
          <w:p w14:paraId="7D950EAC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14:paraId="5A60E96C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52E7C7B3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20E4F459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0A7EB767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824405" w14:paraId="5EEF23D0" w14:textId="77777777" w:rsidTr="00C37E81">
        <w:tc>
          <w:tcPr>
            <w:tcW w:w="2465" w:type="dxa"/>
            <w:vMerge/>
            <w:vAlign w:val="center"/>
          </w:tcPr>
          <w:p w14:paraId="7542C967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E357299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</w:rPr>
              <w:t>Organizza il lavoro in fasi</w:t>
            </w:r>
          </w:p>
          <w:p w14:paraId="037A2CEE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14:paraId="011A55AC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6A55453B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644DC68B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16C6AD32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824405" w14:paraId="5C4C71A2" w14:textId="77777777" w:rsidTr="00C37E81">
        <w:tc>
          <w:tcPr>
            <w:tcW w:w="2465" w:type="dxa"/>
            <w:vMerge/>
            <w:vAlign w:val="center"/>
          </w:tcPr>
          <w:p w14:paraId="173DDBCD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3B25F6E7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</w:rPr>
              <w:t>Assume comportamenti adeguati rispetto al contesto (ovvero al lavoro e al gruppo)</w:t>
            </w:r>
          </w:p>
          <w:p w14:paraId="3A7DD4EF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14:paraId="085EA693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32290F66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6C408628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02679F07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824405" w14:paraId="362490E4" w14:textId="77777777" w:rsidTr="00C37E81">
        <w:tc>
          <w:tcPr>
            <w:tcW w:w="2465" w:type="dxa"/>
            <w:vMerge/>
            <w:vAlign w:val="center"/>
          </w:tcPr>
          <w:p w14:paraId="7BB0467E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348D3D2B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</w:rPr>
              <w:t>Quando ha un’idea, riesce a trasmetterla agli altri esercitando una leadership</w:t>
            </w:r>
          </w:p>
          <w:p w14:paraId="29707BF4" w14:textId="77777777" w:rsidR="003D5A22" w:rsidRPr="00824405" w:rsidRDefault="003D5A22" w:rsidP="005965B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14:paraId="5B50179B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2AA67897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4F6D062E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2492FDEF" w14:textId="77777777" w:rsidR="003D5A22" w:rsidRPr="00824405" w:rsidRDefault="003D5A22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D97A58" w:rsidRPr="00824405" w14:paraId="2B57566B" w14:textId="77777777" w:rsidTr="00D97A58">
        <w:trPr>
          <w:trHeight w:val="557"/>
        </w:trPr>
        <w:tc>
          <w:tcPr>
            <w:tcW w:w="2465" w:type="dxa"/>
            <w:shd w:val="clear" w:color="auto" w:fill="DAEEF3"/>
            <w:vAlign w:val="center"/>
          </w:tcPr>
          <w:p w14:paraId="33D75737" w14:textId="77777777" w:rsidR="00D97A58" w:rsidRPr="00824405" w:rsidRDefault="00D97A58" w:rsidP="00D97A58">
            <w:pPr>
              <w:pStyle w:val="Corpotes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405">
              <w:rPr>
                <w:rFonts w:ascii="Times New Roman" w:hAnsi="Times New Roman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6739B165" w14:textId="77777777" w:rsidR="00D97A58" w:rsidRPr="00824405" w:rsidRDefault="00D97A58" w:rsidP="00D97A58">
            <w:pPr>
              <w:pStyle w:val="Corpo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405">
              <w:rPr>
                <w:rFonts w:ascii="Times New Roman" w:hAnsi="Times New Roman" w:cs="Times New Roman"/>
                <w:b/>
              </w:rPr>
              <w:sym w:font="Wingdings" w:char="F0A8"/>
            </w:r>
            <w:r w:rsidRPr="00824405">
              <w:rPr>
                <w:rFonts w:ascii="Times New Roman" w:hAnsi="Times New Roman" w:cs="Times New Roman"/>
                <w:b/>
              </w:rPr>
              <w:t xml:space="preserve"> Non raggiunto        </w:t>
            </w:r>
            <w:r w:rsidRPr="00824405">
              <w:rPr>
                <w:rFonts w:ascii="Times New Roman" w:hAnsi="Times New Roman" w:cs="Times New Roman"/>
                <w:b/>
              </w:rPr>
              <w:sym w:font="Wingdings" w:char="F0A8"/>
            </w:r>
            <w:r w:rsidRPr="00824405">
              <w:rPr>
                <w:rFonts w:ascii="Times New Roman" w:hAnsi="Times New Roman" w:cs="Times New Roman"/>
                <w:b/>
              </w:rPr>
              <w:t xml:space="preserve"> Base        </w:t>
            </w:r>
            <w:r w:rsidRPr="00824405">
              <w:rPr>
                <w:rFonts w:ascii="Times New Roman" w:hAnsi="Times New Roman" w:cs="Times New Roman"/>
                <w:b/>
              </w:rPr>
              <w:sym w:font="Wingdings" w:char="F0A8"/>
            </w:r>
            <w:r w:rsidRPr="00824405">
              <w:rPr>
                <w:rFonts w:ascii="Times New Roman" w:hAnsi="Times New Roman" w:cs="Times New Roman"/>
                <w:b/>
              </w:rPr>
              <w:t xml:space="preserve"> Intermedio        </w:t>
            </w:r>
            <w:r w:rsidRPr="00824405">
              <w:rPr>
                <w:rFonts w:ascii="Times New Roman" w:hAnsi="Times New Roman" w:cs="Times New Roman"/>
                <w:b/>
              </w:rPr>
              <w:sym w:font="Wingdings" w:char="F0A8"/>
            </w:r>
            <w:r w:rsidRPr="00824405">
              <w:rPr>
                <w:rFonts w:ascii="Times New Roman" w:hAnsi="Times New Roman" w:cs="Times New Roman"/>
                <w:b/>
              </w:rPr>
              <w:t xml:space="preserve"> Avanzato</w:t>
            </w:r>
          </w:p>
        </w:tc>
      </w:tr>
    </w:tbl>
    <w:p w14:paraId="509B21D5" w14:textId="77777777" w:rsidR="00A01B2E" w:rsidRPr="00824405" w:rsidRDefault="00A01B2E" w:rsidP="00626F2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14"/>
        <w:gridCol w:w="2425"/>
        <w:gridCol w:w="2459"/>
        <w:gridCol w:w="2505"/>
      </w:tblGrid>
      <w:tr w:rsidR="00A01B2E" w:rsidRPr="00824405" w14:paraId="4A3DC232" w14:textId="77777777" w:rsidTr="005B0E63">
        <w:tc>
          <w:tcPr>
            <w:tcW w:w="2451" w:type="dxa"/>
            <w:vMerge w:val="restart"/>
            <w:vAlign w:val="center"/>
          </w:tcPr>
          <w:p w14:paraId="6A6DD5D9" w14:textId="77777777" w:rsidR="00A01B2E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Interagire con il sistema informativo aziendale anche attraverso l’uso di strumenti informatici e telematici</w:t>
            </w:r>
          </w:p>
        </w:tc>
        <w:tc>
          <w:tcPr>
            <w:tcW w:w="7403" w:type="dxa"/>
            <w:gridSpan w:val="4"/>
            <w:vAlign w:val="center"/>
          </w:tcPr>
          <w:p w14:paraId="12B1CE23" w14:textId="77777777" w:rsidR="00A01B2E" w:rsidRPr="00824405" w:rsidRDefault="00A01B2E" w:rsidP="00626F25">
            <w:pPr>
              <w:pStyle w:val="Corpo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405">
              <w:rPr>
                <w:rFonts w:ascii="Times New Roman" w:hAnsi="Times New Roman" w:cs="Times New Roman"/>
                <w:b/>
              </w:rPr>
              <w:t>Descrittor</w:t>
            </w:r>
            <w:r w:rsidR="00626F25" w:rsidRPr="00824405">
              <w:rPr>
                <w:rFonts w:ascii="Times New Roman" w:hAnsi="Times New Roman" w:cs="Times New Roman"/>
                <w:b/>
              </w:rPr>
              <w:t>i Competenza Profilo in uscita</w:t>
            </w:r>
          </w:p>
        </w:tc>
      </w:tr>
      <w:tr w:rsidR="003D5A22" w:rsidRPr="00824405" w14:paraId="7E62AE93" w14:textId="77777777" w:rsidTr="00EC1484">
        <w:tc>
          <w:tcPr>
            <w:tcW w:w="2451" w:type="dxa"/>
            <w:vMerge/>
            <w:vAlign w:val="center"/>
          </w:tcPr>
          <w:p w14:paraId="3E4FDBD2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14:paraId="18B0D119" w14:textId="77777777" w:rsidR="003D5A22" w:rsidRPr="00824405" w:rsidRDefault="003D5A22" w:rsidP="005965B6">
            <w:pPr>
              <w:pStyle w:val="a"/>
              <w:spacing w:after="0"/>
              <w:rPr>
                <w:rFonts w:ascii="Times New Roman" w:hAnsi="Times New Roman"/>
                <w:iCs/>
              </w:rPr>
            </w:pPr>
            <w:r w:rsidRPr="00824405">
              <w:rPr>
                <w:rFonts w:ascii="Times New Roman" w:hAnsi="Times New Roman"/>
                <w:iCs/>
              </w:rPr>
              <w:t>Utilizzare strumenti informatici e programmi applicativi di settore</w:t>
            </w:r>
          </w:p>
        </w:tc>
        <w:tc>
          <w:tcPr>
            <w:tcW w:w="2459" w:type="dxa"/>
            <w:vAlign w:val="center"/>
          </w:tcPr>
          <w:p w14:paraId="52525C56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3CAD282F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59EB5DDA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357C58AD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824405" w14:paraId="771E2A48" w14:textId="77777777" w:rsidTr="00EC1484">
        <w:tc>
          <w:tcPr>
            <w:tcW w:w="2451" w:type="dxa"/>
            <w:vMerge/>
            <w:vAlign w:val="center"/>
          </w:tcPr>
          <w:p w14:paraId="2AD0336B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14:paraId="105146A6" w14:textId="77777777" w:rsidR="003D5A22" w:rsidRPr="00824405" w:rsidRDefault="003D5A22" w:rsidP="005965B6">
            <w:pPr>
              <w:spacing w:after="0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  <w:iCs/>
              </w:rPr>
              <w:t>Comunicare in almeno due lingue straniere con una corretta utilizzazione della terminologia di settore</w:t>
            </w:r>
          </w:p>
        </w:tc>
        <w:tc>
          <w:tcPr>
            <w:tcW w:w="2459" w:type="dxa"/>
            <w:vAlign w:val="center"/>
          </w:tcPr>
          <w:p w14:paraId="190FF951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14DC55F2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3D9DD42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380A1D98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824405" w14:paraId="06798B51" w14:textId="77777777" w:rsidTr="00EC1484">
        <w:tc>
          <w:tcPr>
            <w:tcW w:w="2451" w:type="dxa"/>
            <w:vMerge/>
            <w:vAlign w:val="center"/>
          </w:tcPr>
          <w:p w14:paraId="5B48F2BB" w14:textId="77777777" w:rsidR="003D5A22" w:rsidRPr="00824405" w:rsidRDefault="003D5A22" w:rsidP="00626F25">
            <w:pPr>
              <w:pStyle w:val="Corpo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14:paraId="1894E367" w14:textId="77777777" w:rsidR="003D5A22" w:rsidRPr="00824405" w:rsidRDefault="003D5A22" w:rsidP="005965B6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824405">
              <w:rPr>
                <w:rFonts w:ascii="Times New Roman" w:hAnsi="Times New Roman"/>
                <w:iCs/>
              </w:rPr>
              <w:t>Elaborare e interpretare i dati nella gestione del sistema informativo aziendale</w:t>
            </w:r>
          </w:p>
        </w:tc>
        <w:tc>
          <w:tcPr>
            <w:tcW w:w="2459" w:type="dxa"/>
            <w:vAlign w:val="center"/>
          </w:tcPr>
          <w:p w14:paraId="22E49660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Non raggiunto</w:t>
            </w:r>
          </w:p>
          <w:p w14:paraId="36699DF1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0CDD01D1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Intermedio</w:t>
            </w:r>
          </w:p>
          <w:p w14:paraId="159B6B8C" w14:textId="77777777" w:rsidR="003D5A22" w:rsidRPr="00824405" w:rsidRDefault="003D5A22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4405">
              <w:rPr>
                <w:rFonts w:ascii="Times New Roman" w:hAnsi="Times New Roman" w:cs="Times New Roman"/>
              </w:rPr>
              <w:t>Avanzato</w:t>
            </w:r>
          </w:p>
        </w:tc>
      </w:tr>
      <w:tr w:rsidR="003D5A22" w:rsidRPr="00D97A58" w14:paraId="19CDB8F5" w14:textId="77777777" w:rsidTr="0016337B">
        <w:trPr>
          <w:trHeight w:val="557"/>
        </w:trPr>
        <w:tc>
          <w:tcPr>
            <w:tcW w:w="2465" w:type="dxa"/>
            <w:gridSpan w:val="2"/>
            <w:shd w:val="clear" w:color="auto" w:fill="DAEEF3"/>
            <w:vAlign w:val="center"/>
          </w:tcPr>
          <w:p w14:paraId="7FE25167" w14:textId="77777777" w:rsidR="003D5A22" w:rsidRPr="00D97A58" w:rsidRDefault="003D5A22" w:rsidP="0016337B">
            <w:pPr>
              <w:pStyle w:val="Corpotes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2859D85A" w14:textId="77777777" w:rsidR="003D5A22" w:rsidRPr="00D97A58" w:rsidRDefault="003D5A22" w:rsidP="0016337B">
            <w:pPr>
              <w:pStyle w:val="Corpo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Non raggiunto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Base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Inte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D97A58">
              <w:rPr>
                <w:rFonts w:ascii="Times New Roman" w:hAnsi="Times New Roman" w:cs="Times New Roman"/>
                <w:b/>
              </w:rPr>
              <w:t xml:space="preserve">medio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Avanzato</w:t>
            </w:r>
          </w:p>
        </w:tc>
      </w:tr>
    </w:tbl>
    <w:p w14:paraId="043D54B1" w14:textId="77777777" w:rsidR="005B0E63" w:rsidRPr="00626F25" w:rsidRDefault="005B0E63" w:rsidP="00626F25">
      <w:pPr>
        <w:spacing w:after="0" w:line="240" w:lineRule="auto"/>
        <w:rPr>
          <w:rFonts w:ascii="Times New Roman" w:hAnsi="Times New Roman"/>
        </w:rPr>
      </w:pPr>
    </w:p>
    <w:p w14:paraId="3FE6BAEE" w14:textId="77777777" w:rsidR="005B0E63" w:rsidRDefault="00772B7B" w:rsidP="00D97A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26F25" w:rsidRPr="00626F25">
        <w:rPr>
          <w:rFonts w:ascii="Times New Roman" w:hAnsi="Times New Roman"/>
          <w:b/>
        </w:rPr>
        <w:lastRenderedPageBreak/>
        <w:t xml:space="preserve">Osservazioni </w:t>
      </w:r>
      <w:r w:rsidR="007B05EC">
        <w:rPr>
          <w:rFonts w:ascii="Times New Roman" w:hAnsi="Times New Roman"/>
          <w:b/>
        </w:rPr>
        <w:t>tutor aziendale</w:t>
      </w:r>
    </w:p>
    <w:p w14:paraId="119E11E2" w14:textId="77777777"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9"/>
        <w:gridCol w:w="4617"/>
      </w:tblGrid>
      <w:tr w:rsidR="00772B7B" w:rsidRPr="00C27DB3" w14:paraId="6A90574A" w14:textId="77777777" w:rsidTr="00772B7B">
        <w:tc>
          <w:tcPr>
            <w:tcW w:w="4989" w:type="dxa"/>
          </w:tcPr>
          <w:p w14:paraId="7820C146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degli orari</w:t>
            </w:r>
          </w:p>
        </w:tc>
        <w:tc>
          <w:tcPr>
            <w:tcW w:w="4617" w:type="dxa"/>
          </w:tcPr>
          <w:p w14:paraId="1BA380C9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14:paraId="71331D0E" w14:textId="77777777" w:rsidTr="00772B7B">
        <w:tc>
          <w:tcPr>
            <w:tcW w:w="4989" w:type="dxa"/>
          </w:tcPr>
          <w:p w14:paraId="3E719B88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Senso di responsabilità rispetto al ruolo assegnato</w:t>
            </w:r>
          </w:p>
        </w:tc>
        <w:tc>
          <w:tcPr>
            <w:tcW w:w="4617" w:type="dxa"/>
          </w:tcPr>
          <w:p w14:paraId="27688E98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14:paraId="2C203068" w14:textId="77777777" w:rsidTr="00772B7B">
        <w:tc>
          <w:tcPr>
            <w:tcW w:w="4989" w:type="dxa"/>
          </w:tcPr>
          <w:p w14:paraId="50EE98FF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Disponibilità all’ascolto e all’apprendimento</w:t>
            </w:r>
          </w:p>
        </w:tc>
        <w:tc>
          <w:tcPr>
            <w:tcW w:w="4617" w:type="dxa"/>
          </w:tcPr>
          <w:p w14:paraId="6C7052AA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14:paraId="7367CE43" w14:textId="77777777" w:rsidTr="00772B7B">
        <w:tc>
          <w:tcPr>
            <w:tcW w:w="4989" w:type="dxa"/>
          </w:tcPr>
          <w:p w14:paraId="69EDC7F1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della struttura, degli strumenti</w:t>
            </w:r>
          </w:p>
        </w:tc>
        <w:tc>
          <w:tcPr>
            <w:tcW w:w="4617" w:type="dxa"/>
          </w:tcPr>
          <w:p w14:paraId="621C514C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14:paraId="1DA428D9" w14:textId="77777777" w:rsidTr="00772B7B">
        <w:tc>
          <w:tcPr>
            <w:tcW w:w="4989" w:type="dxa"/>
          </w:tcPr>
          <w:p w14:paraId="7060D1A1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delle regole e delle prassi interne</w:t>
            </w:r>
          </w:p>
        </w:tc>
        <w:tc>
          <w:tcPr>
            <w:tcW w:w="4617" w:type="dxa"/>
          </w:tcPr>
          <w:p w14:paraId="4D56FFE7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14:paraId="21705E74" w14:textId="77777777" w:rsidTr="00772B7B">
        <w:tc>
          <w:tcPr>
            <w:tcW w:w="4989" w:type="dxa"/>
          </w:tcPr>
          <w:p w14:paraId="3DBFBDD6" w14:textId="77777777"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E28CA3" w14:textId="77777777" w:rsidR="00772B7B" w:rsidRPr="00C27DB3" w:rsidRDefault="00772B7B" w:rsidP="00D97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Eventuali note</w:t>
            </w:r>
          </w:p>
        </w:tc>
        <w:tc>
          <w:tcPr>
            <w:tcW w:w="4617" w:type="dxa"/>
          </w:tcPr>
          <w:p w14:paraId="313A3783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B7B" w:rsidRPr="00C27DB3" w14:paraId="7F2B3AEF" w14:textId="77777777" w:rsidTr="00772B7B">
        <w:tc>
          <w:tcPr>
            <w:tcW w:w="4989" w:type="dxa"/>
            <w:tcBorders>
              <w:bottom w:val="single" w:sz="4" w:space="0" w:color="auto"/>
            </w:tcBorders>
          </w:tcPr>
          <w:p w14:paraId="6EE45504" w14:textId="77777777"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489E623B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B7B" w:rsidRPr="00C27DB3" w14:paraId="54BE8667" w14:textId="77777777" w:rsidTr="00772B7B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3880EA4C" w14:textId="77777777"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A928AC" w14:textId="77777777"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288A17C4" w14:textId="77777777"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71335" w14:textId="77777777" w:rsidR="00772B7B" w:rsidRDefault="00772B7B" w:rsidP="00772B7B">
      <w:pPr>
        <w:spacing w:after="0" w:line="240" w:lineRule="auto"/>
        <w:rPr>
          <w:rFonts w:ascii="Times New Roman" w:hAnsi="Times New Roman"/>
        </w:rPr>
      </w:pPr>
    </w:p>
    <w:p w14:paraId="57E8A069" w14:textId="77777777" w:rsidR="00772B7B" w:rsidRDefault="00772B7B" w:rsidP="00626F25">
      <w:pPr>
        <w:spacing w:after="0" w:line="240" w:lineRule="auto"/>
        <w:rPr>
          <w:rFonts w:ascii="Times New Roman" w:hAnsi="Times New Roman"/>
          <w:b/>
        </w:rPr>
      </w:pPr>
    </w:p>
    <w:p w14:paraId="125EB2EA" w14:textId="77777777" w:rsidR="00772B7B" w:rsidRDefault="00772B7B" w:rsidP="00626F25">
      <w:pPr>
        <w:spacing w:after="0" w:line="240" w:lineRule="auto"/>
        <w:rPr>
          <w:rFonts w:ascii="Times New Roman" w:hAnsi="Times New Roman"/>
          <w:b/>
        </w:rPr>
      </w:pPr>
    </w:p>
    <w:p w14:paraId="56027B85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luce dell’esperienza di stage, </w:t>
      </w:r>
      <w:r w:rsidR="00D97A58">
        <w:rPr>
          <w:rFonts w:ascii="Times New Roman" w:hAnsi="Times New Roman"/>
        </w:rPr>
        <w:t>le chiediamo di indicarci</w:t>
      </w:r>
      <w:r>
        <w:rPr>
          <w:rFonts w:ascii="Times New Roman" w:hAnsi="Times New Roman"/>
        </w:rPr>
        <w:t xml:space="preserve"> due punti di forza dello studente:</w:t>
      </w:r>
    </w:p>
    <w:p w14:paraId="38498638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77AED135" w14:textId="77777777" w:rsidR="00C27DB3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89CC74F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0196C84B" w14:textId="77777777"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14:paraId="108E8744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46E80103" w14:textId="77777777" w:rsidR="00C27DB3" w:rsidRP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4D7BB61B" w14:textId="77777777" w:rsidR="00C27DB3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E05FC15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66A47609" w14:textId="77777777"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14:paraId="4E513141" w14:textId="77777777" w:rsidR="00C27DB3" w:rsidRPr="00626F25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1BDB595E" w14:textId="77777777"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p w14:paraId="49001AF4" w14:textId="77777777"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p w14:paraId="2416D823" w14:textId="77777777" w:rsidR="00C27DB3" w:rsidRDefault="00D97A58" w:rsidP="00D97A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 termine dell’esperienza di stage con lei le chiediamo di dare due consigli allo studente</w:t>
      </w:r>
      <w:r w:rsidR="00C27DB3">
        <w:rPr>
          <w:rFonts w:ascii="Times New Roman" w:hAnsi="Times New Roman"/>
        </w:rPr>
        <w:t>:</w:t>
      </w:r>
    </w:p>
    <w:p w14:paraId="1B6E73DC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775F7AC9" w14:textId="77777777" w:rsidR="00C27DB3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4F6763E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1E2300DE" w14:textId="77777777"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14:paraId="3FE4FE0B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4EF2CB14" w14:textId="77777777" w:rsidR="00C27DB3" w:rsidRP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5365AB5C" w14:textId="77777777" w:rsidR="00C27DB3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E6BD43D" w14:textId="77777777"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09BA36FA" w14:textId="77777777" w:rsidR="00C27DB3" w:rsidRPr="00C27DB3" w:rsidRDefault="00C27DB3" w:rsidP="00D97A58">
      <w:pPr>
        <w:pStyle w:val="Paragrafoelenco"/>
        <w:spacing w:after="0" w:line="240" w:lineRule="auto"/>
        <w:ind w:left="0"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14:paraId="47DBD063" w14:textId="77777777" w:rsidR="00C27DB3" w:rsidRPr="00626F25" w:rsidRDefault="00C27DB3" w:rsidP="00D97A58">
      <w:pPr>
        <w:spacing w:after="0" w:line="240" w:lineRule="auto"/>
        <w:rPr>
          <w:rFonts w:ascii="Times New Roman" w:hAnsi="Times New Roman"/>
        </w:rPr>
      </w:pPr>
    </w:p>
    <w:p w14:paraId="56D64F50" w14:textId="77777777" w:rsidR="00626F25" w:rsidRDefault="00626F25" w:rsidP="00626F25">
      <w:pPr>
        <w:spacing w:after="0" w:line="240" w:lineRule="auto"/>
        <w:rPr>
          <w:rFonts w:ascii="Times New Roman" w:hAnsi="Times New Roman"/>
          <w:b/>
        </w:rPr>
      </w:pPr>
    </w:p>
    <w:sectPr w:rsidR="00626F25" w:rsidSect="004173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C65F" w14:textId="77777777" w:rsidR="0089442C" w:rsidRDefault="0089442C" w:rsidP="00626F25">
      <w:pPr>
        <w:spacing w:after="0" w:line="240" w:lineRule="auto"/>
      </w:pPr>
      <w:r>
        <w:separator/>
      </w:r>
    </w:p>
  </w:endnote>
  <w:endnote w:type="continuationSeparator" w:id="0">
    <w:p w14:paraId="598093A4" w14:textId="77777777" w:rsidR="0089442C" w:rsidRDefault="0089442C" w:rsidP="006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0ED8" w14:textId="77777777" w:rsidR="0089442C" w:rsidRDefault="0089442C" w:rsidP="00626F25">
      <w:pPr>
        <w:spacing w:after="0" w:line="240" w:lineRule="auto"/>
      </w:pPr>
      <w:r>
        <w:separator/>
      </w:r>
    </w:p>
  </w:footnote>
  <w:footnote w:type="continuationSeparator" w:id="0">
    <w:p w14:paraId="62645EA5" w14:textId="77777777" w:rsidR="0089442C" w:rsidRDefault="0089442C" w:rsidP="006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6595" w14:textId="77777777" w:rsidR="003247B8" w:rsidRDefault="003D45DE" w:rsidP="003247B8">
    <w:pPr>
      <w:widowControl w:val="0"/>
      <w:tabs>
        <w:tab w:val="left" w:pos="8580"/>
      </w:tabs>
      <w:autoSpaceDE w:val="0"/>
      <w:spacing w:before="77" w:after="0" w:line="240" w:lineRule="auto"/>
      <w:ind w:firstLine="1134"/>
      <w:rPr>
        <w:rFonts w:ascii="Times New Roman" w:hAnsi="Times New Roman"/>
        <w:color w:val="696A6C"/>
        <w:w w:val="112"/>
        <w:sz w:val="27"/>
        <w:szCs w:val="27"/>
      </w:rPr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67487FB0" wp14:editId="635780F7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6905" cy="722630"/>
          <wp:effectExtent l="19050" t="0" r="0" b="0"/>
          <wp:wrapTight wrapText="bothSides">
            <wp:wrapPolygon edited="0">
              <wp:start x="-646" y="0"/>
              <wp:lineTo x="-646" y="21069"/>
              <wp:lineTo x="21320" y="21069"/>
              <wp:lineTo x="21320" y="0"/>
              <wp:lineTo x="-646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EFB7180" wp14:editId="7F3E194F">
          <wp:simplePos x="0" y="0"/>
          <wp:positionH relativeFrom="column">
            <wp:posOffset>5753735</wp:posOffset>
          </wp:positionH>
          <wp:positionV relativeFrom="paragraph">
            <wp:posOffset>-38735</wp:posOffset>
          </wp:positionV>
          <wp:extent cx="821690" cy="1085215"/>
          <wp:effectExtent l="19050" t="19050" r="16510" b="196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7B8">
      <w:rPr>
        <w:rFonts w:ascii="Times New Roman" w:hAnsi="Times New Roman"/>
        <w:color w:val="696A6C"/>
        <w:spacing w:val="11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3247B8">
      <w:rPr>
        <w:rFonts w:ascii="Times New Roman" w:hAnsi="Times New Roman"/>
        <w:color w:val="696A6C"/>
        <w:sz w:val="27"/>
        <w:szCs w:val="27"/>
      </w:rPr>
      <w:t xml:space="preserve">O </w:t>
    </w:r>
    <w:r w:rsidR="003247B8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D</w:t>
    </w:r>
    <w:r w:rsidR="003247B8">
      <w:rPr>
        <w:rFonts w:ascii="Times New Roman" w:hAnsi="Times New Roman"/>
        <w:color w:val="696A6C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3247B8">
      <w:rPr>
        <w:rFonts w:ascii="Times New Roman" w:hAnsi="Times New Roman"/>
        <w:color w:val="696A6C"/>
        <w:w w:val="105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U</w:t>
    </w:r>
    <w:r w:rsidR="003247B8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3247B8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w w:val="112"/>
        <w:sz w:val="27"/>
        <w:szCs w:val="27"/>
      </w:rPr>
      <w:tab/>
    </w:r>
  </w:p>
  <w:p w14:paraId="2AFDB8C2" w14:textId="77777777" w:rsidR="003247B8" w:rsidRDefault="003247B8" w:rsidP="003247B8">
    <w:pPr>
      <w:widowControl w:val="0"/>
      <w:autoSpaceDE w:val="0"/>
      <w:spacing w:before="20" w:after="0" w:line="252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POL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>
      <w:rPr>
        <w:rFonts w:ascii="Times New Roman" w:hAnsi="Times New Roman"/>
        <w:color w:val="696A6C"/>
        <w:w w:val="104"/>
        <w:sz w:val="27"/>
        <w:szCs w:val="27"/>
      </w:rPr>
      <w:t>E</w:t>
    </w:r>
    <w:r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>
      <w:rPr>
        <w:rFonts w:ascii="Times New Roman" w:hAnsi="Times New Roman"/>
        <w:color w:val="696A6C"/>
        <w:spacing w:val="11"/>
        <w:sz w:val="27"/>
        <w:szCs w:val="27"/>
      </w:rPr>
      <w:t>A</w:t>
    </w:r>
    <w:r>
      <w:rPr>
        <w:rFonts w:ascii="Times New Roman" w:hAnsi="Times New Roman"/>
        <w:color w:val="696A6C"/>
        <w:spacing w:val="6"/>
        <w:sz w:val="27"/>
        <w:szCs w:val="27"/>
      </w:rPr>
      <w:t>R</w:t>
    </w:r>
    <w:r>
      <w:rPr>
        <w:rFonts w:ascii="Times New Roman" w:hAnsi="Times New Roman"/>
        <w:color w:val="696A6C"/>
        <w:spacing w:val="11"/>
        <w:sz w:val="27"/>
        <w:szCs w:val="27"/>
      </w:rPr>
      <w:t>TI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TIC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G</w:t>
    </w:r>
    <w:r>
      <w:rPr>
        <w:rFonts w:ascii="Times New Roman" w:hAnsi="Times New Roman"/>
        <w:color w:val="696A6C"/>
        <w:w w:val="111"/>
        <w:sz w:val="27"/>
        <w:szCs w:val="27"/>
      </w:rPr>
      <w:t>R</w:t>
    </w:r>
    <w:proofErr w:type="gramEnd"/>
    <w:r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AFIC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>
      <w:rPr>
        <w:rFonts w:ascii="Times New Roman" w:hAnsi="Times New Roman"/>
        <w:color w:val="696A6C"/>
        <w:w w:val="105"/>
        <w:sz w:val="27"/>
        <w:szCs w:val="27"/>
      </w:rPr>
      <w:t>E</w:t>
    </w:r>
  </w:p>
  <w:p w14:paraId="62A5A3B8" w14:textId="77777777" w:rsidR="003247B8" w:rsidRPr="0003715C" w:rsidRDefault="003247B8" w:rsidP="003247B8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“L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>
      <w:rPr>
        <w:rFonts w:ascii="Times New Roman" w:hAnsi="Times New Roman"/>
        <w:color w:val="696A6C"/>
        <w:w w:val="117"/>
        <w:sz w:val="27"/>
        <w:szCs w:val="27"/>
      </w:rPr>
      <w:t>I”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14:paraId="0786C15C" w14:textId="77777777" w:rsidR="003247B8" w:rsidRPr="00FB42F9" w:rsidRDefault="0089442C" w:rsidP="003247B8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pict w14:anchorId="0C5DD56D">
        <v:shape id="Freeform 3" o:spid="_x0000_s2049" style="position:absolute;left:0;text-align:left;margin-left:89.95pt;margin-top:3.75pt;width:386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  <w:p w14:paraId="57B48F08" w14:textId="77777777" w:rsidR="003247B8" w:rsidRDefault="00324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B87"/>
    <w:multiLevelType w:val="hybridMultilevel"/>
    <w:tmpl w:val="84648662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215"/>
    <w:multiLevelType w:val="hybridMultilevel"/>
    <w:tmpl w:val="62AA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91250"/>
    <w:multiLevelType w:val="hybridMultilevel"/>
    <w:tmpl w:val="771E6048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3FD"/>
    <w:multiLevelType w:val="hybridMultilevel"/>
    <w:tmpl w:val="5EBA7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BA"/>
    <w:rsid w:val="001067E5"/>
    <w:rsid w:val="0016337B"/>
    <w:rsid w:val="003247B8"/>
    <w:rsid w:val="003573BF"/>
    <w:rsid w:val="00371DC7"/>
    <w:rsid w:val="003D45DE"/>
    <w:rsid w:val="003D5A22"/>
    <w:rsid w:val="004173CF"/>
    <w:rsid w:val="0051195C"/>
    <w:rsid w:val="005522FF"/>
    <w:rsid w:val="005B0E63"/>
    <w:rsid w:val="00626F25"/>
    <w:rsid w:val="00734C14"/>
    <w:rsid w:val="00772B7B"/>
    <w:rsid w:val="007B05EC"/>
    <w:rsid w:val="00824405"/>
    <w:rsid w:val="0089442C"/>
    <w:rsid w:val="00895FA1"/>
    <w:rsid w:val="009C2B16"/>
    <w:rsid w:val="009D2544"/>
    <w:rsid w:val="00A01B2E"/>
    <w:rsid w:val="00A8107F"/>
    <w:rsid w:val="00AC79BA"/>
    <w:rsid w:val="00B523F9"/>
    <w:rsid w:val="00C250A6"/>
    <w:rsid w:val="00C27DB3"/>
    <w:rsid w:val="00D821DB"/>
    <w:rsid w:val="00D97A58"/>
    <w:rsid w:val="00DF025B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418EB"/>
  <w15:docId w15:val="{D7BD95D1-DD48-4ABB-9C15-6FD1052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rsid w:val="00A01B2E"/>
    <w:pPr>
      <w:suppressAutoHyphens/>
      <w:spacing w:after="120"/>
    </w:pPr>
    <w:rPr>
      <w:rFonts w:cs="Calibri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rsid w:val="00A01B2E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25"/>
  </w:style>
  <w:style w:type="paragraph" w:styleId="Pidipagina">
    <w:name w:val="footer"/>
    <w:basedOn w:val="Normale"/>
    <w:link w:val="PidipaginaCarattere"/>
    <w:uiPriority w:val="99"/>
    <w:semiHidden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F25"/>
  </w:style>
  <w:style w:type="paragraph" w:styleId="Paragrafoelenco">
    <w:name w:val="List Paragraph"/>
    <w:basedOn w:val="Normale"/>
    <w:uiPriority w:val="34"/>
    <w:qFormat/>
    <w:rsid w:val="00626F25"/>
    <w:pPr>
      <w:ind w:left="720"/>
      <w:contextualSpacing/>
    </w:pPr>
  </w:style>
  <w:style w:type="character" w:customStyle="1" w:styleId="Carpredefinitoparagrafo1">
    <w:name w:val="Car. predefinito paragrafo1"/>
    <w:rsid w:val="003D5A22"/>
  </w:style>
  <w:style w:type="paragraph" w:customStyle="1" w:styleId="a">
    <w:basedOn w:val="Normale"/>
    <w:next w:val="Corpotesto"/>
    <w:link w:val="CorpotestoCarattere"/>
    <w:rsid w:val="003D5A2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a"/>
    <w:rsid w:val="003D5A2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Modello%20Scheda%20valutazione%20stage%20A.S.%202015-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valutazione stage A.S. 2015-2016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</dc:creator>
  <cp:lastModifiedBy>TamaraC</cp:lastModifiedBy>
  <cp:revision>2</cp:revision>
  <dcterms:created xsi:type="dcterms:W3CDTF">2016-02-09T10:50:00Z</dcterms:created>
  <dcterms:modified xsi:type="dcterms:W3CDTF">2016-02-09T10:50:00Z</dcterms:modified>
</cp:coreProperties>
</file>