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CF" w:rsidRDefault="00371DC7" w:rsidP="00626F25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r w:rsidRPr="00626F25">
        <w:rPr>
          <w:rFonts w:ascii="Times New Roman" w:hAnsi="Times New Roman"/>
          <w:b/>
        </w:rPr>
        <w:t>Scheda valutazione stage</w:t>
      </w:r>
      <w:r w:rsidR="00C27DB3">
        <w:rPr>
          <w:rFonts w:ascii="Times New Roman" w:hAnsi="Times New Roman"/>
          <w:b/>
        </w:rPr>
        <w:t xml:space="preserve"> A.S. 2015/16</w:t>
      </w:r>
    </w:p>
    <w:bookmarkEnd w:id="0"/>
    <w:p w:rsidR="009D2544" w:rsidRPr="00626F25" w:rsidRDefault="009D2544" w:rsidP="00626F2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D2544" w:rsidRPr="00A8107F" w:rsidTr="00A8107F">
        <w:tc>
          <w:tcPr>
            <w:tcW w:w="2444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Tutor aziendale</w:t>
            </w:r>
          </w:p>
        </w:tc>
        <w:tc>
          <w:tcPr>
            <w:tcW w:w="2444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Alunno/a</w:t>
            </w:r>
          </w:p>
        </w:tc>
        <w:tc>
          <w:tcPr>
            <w:tcW w:w="2445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544" w:rsidRPr="00A8107F" w:rsidTr="00A8107F">
        <w:tc>
          <w:tcPr>
            <w:tcW w:w="2444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Classe</w:t>
            </w:r>
          </w:p>
        </w:tc>
        <w:tc>
          <w:tcPr>
            <w:tcW w:w="2444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Indirizzo</w:t>
            </w:r>
          </w:p>
        </w:tc>
        <w:tc>
          <w:tcPr>
            <w:tcW w:w="2445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2544" w:rsidRPr="00A8107F" w:rsidTr="00A8107F">
        <w:tc>
          <w:tcPr>
            <w:tcW w:w="2444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Ore totali di stage</w:t>
            </w:r>
          </w:p>
        </w:tc>
        <w:tc>
          <w:tcPr>
            <w:tcW w:w="2444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  <w:r w:rsidRPr="00A8107F">
              <w:rPr>
                <w:rFonts w:ascii="Times New Roman" w:hAnsi="Times New Roman"/>
              </w:rPr>
              <w:t>Ore di assenza</w:t>
            </w:r>
          </w:p>
        </w:tc>
        <w:tc>
          <w:tcPr>
            <w:tcW w:w="2445" w:type="dxa"/>
          </w:tcPr>
          <w:p w:rsidR="009D2544" w:rsidRPr="00A8107F" w:rsidRDefault="009D2544" w:rsidP="00A81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2544" w:rsidRDefault="009D2544" w:rsidP="00626F25">
      <w:pPr>
        <w:spacing w:after="0" w:line="240" w:lineRule="auto"/>
        <w:rPr>
          <w:rFonts w:ascii="Times New Roman" w:hAnsi="Times New Roman"/>
        </w:rPr>
      </w:pPr>
    </w:p>
    <w:p w:rsidR="009D2544" w:rsidRDefault="009D2544" w:rsidP="00626F25">
      <w:pPr>
        <w:spacing w:after="0" w:line="240" w:lineRule="auto"/>
        <w:rPr>
          <w:rFonts w:ascii="Times New Roman" w:hAnsi="Times New Roman"/>
        </w:rPr>
      </w:pPr>
    </w:p>
    <w:p w:rsidR="00A01B2E" w:rsidRDefault="00A01B2E" w:rsidP="00D97A58">
      <w:pPr>
        <w:spacing w:after="0" w:line="240" w:lineRule="auto"/>
        <w:jc w:val="center"/>
        <w:rPr>
          <w:rFonts w:ascii="Times New Roman" w:hAnsi="Times New Roman"/>
          <w:b/>
        </w:rPr>
      </w:pPr>
      <w:r w:rsidRPr="00626F25">
        <w:rPr>
          <w:rFonts w:ascii="Times New Roman" w:hAnsi="Times New Roman"/>
          <w:b/>
        </w:rPr>
        <w:t>Competenze da sviluppare nei percorsi di alternanza scuola lavoro osservate nella fase di stage</w:t>
      </w:r>
    </w:p>
    <w:p w:rsidR="009D2544" w:rsidRPr="00626F25" w:rsidRDefault="009D2544" w:rsidP="00626F2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65"/>
        <w:gridCol w:w="2440"/>
        <w:gridCol w:w="2447"/>
        <w:gridCol w:w="2502"/>
      </w:tblGrid>
      <w:tr w:rsidR="00A01B2E" w:rsidRPr="00C27DB3" w:rsidTr="00A01B2E">
        <w:tc>
          <w:tcPr>
            <w:tcW w:w="2465" w:type="dxa"/>
            <w:vMerge w:val="restart"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F25">
              <w:rPr>
                <w:rFonts w:ascii="Times New Roman" w:hAnsi="Times New Roman" w:cs="Times New Roman"/>
                <w:b/>
              </w:rPr>
              <w:t>Descrittori Competenza Chiave</w:t>
            </w:r>
          </w:p>
        </w:tc>
      </w:tr>
      <w:tr w:rsidR="00A01B2E" w:rsidRPr="00C27DB3" w:rsidTr="00A01B2E">
        <w:tc>
          <w:tcPr>
            <w:tcW w:w="2465" w:type="dxa"/>
            <w:vMerge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Non raggiunto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Intermedio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Avanzato</w:t>
            </w:r>
          </w:p>
        </w:tc>
      </w:tr>
      <w:tr w:rsidR="00A01B2E" w:rsidRPr="00C27DB3" w:rsidTr="00A01B2E">
        <w:tc>
          <w:tcPr>
            <w:tcW w:w="2465" w:type="dxa"/>
            <w:vMerge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center"/>
          </w:tcPr>
          <w:p w:rsidR="00A01B2E" w:rsidRPr="00C27DB3" w:rsidRDefault="00A01B2E" w:rsidP="006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Non raggiunto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Intermedio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Avanzato</w:t>
            </w:r>
          </w:p>
        </w:tc>
      </w:tr>
      <w:tr w:rsidR="00A01B2E" w:rsidRPr="00C27DB3" w:rsidTr="00A01B2E">
        <w:tc>
          <w:tcPr>
            <w:tcW w:w="2465" w:type="dxa"/>
            <w:vMerge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center"/>
          </w:tcPr>
          <w:p w:rsidR="00A01B2E" w:rsidRPr="00C27DB3" w:rsidRDefault="00A01B2E" w:rsidP="006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Non raggiunto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Intermedio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Avanzato</w:t>
            </w:r>
          </w:p>
        </w:tc>
      </w:tr>
      <w:tr w:rsidR="00A01B2E" w:rsidRPr="00C27DB3" w:rsidTr="00A01B2E">
        <w:tc>
          <w:tcPr>
            <w:tcW w:w="2465" w:type="dxa"/>
            <w:vMerge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center"/>
          </w:tcPr>
          <w:p w:rsidR="00A01B2E" w:rsidRPr="00C27DB3" w:rsidRDefault="00A01B2E" w:rsidP="006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Non raggiunto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2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Intermedio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Avanzato</w:t>
            </w:r>
          </w:p>
        </w:tc>
      </w:tr>
      <w:tr w:rsidR="00D97A58" w:rsidRPr="00D97A58" w:rsidTr="00D97A58">
        <w:trPr>
          <w:trHeight w:val="557"/>
        </w:trPr>
        <w:tc>
          <w:tcPr>
            <w:tcW w:w="2465" w:type="dxa"/>
            <w:shd w:val="clear" w:color="auto" w:fill="DAEEF3"/>
            <w:vAlign w:val="center"/>
          </w:tcPr>
          <w:p w:rsidR="00D97A58" w:rsidRPr="00D97A58" w:rsidRDefault="00D97A58" w:rsidP="00D97A58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A58">
              <w:rPr>
                <w:rFonts w:ascii="Times New Roman" w:hAnsi="Times New Roman" w:cs="Times New Roman"/>
                <w:b/>
              </w:rPr>
              <w:t>Valutazione di sintesi</w:t>
            </w:r>
          </w:p>
        </w:tc>
        <w:tc>
          <w:tcPr>
            <w:tcW w:w="7389" w:type="dxa"/>
            <w:gridSpan w:val="3"/>
            <w:shd w:val="clear" w:color="auto" w:fill="DAEEF3"/>
            <w:vAlign w:val="center"/>
          </w:tcPr>
          <w:p w:rsidR="00D97A58" w:rsidRPr="00D97A58" w:rsidRDefault="00D97A58" w:rsidP="00D97A58">
            <w:pPr>
              <w:pStyle w:val="Corpodeltes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Non raggiunto        </w:t>
            </w: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Base        </w:t>
            </w: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Inte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D97A58">
              <w:rPr>
                <w:rFonts w:ascii="Times New Roman" w:hAnsi="Times New Roman" w:cs="Times New Roman"/>
                <w:b/>
              </w:rPr>
              <w:t xml:space="preserve">medio        </w:t>
            </w: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Avanzato</w:t>
            </w:r>
          </w:p>
        </w:tc>
      </w:tr>
    </w:tbl>
    <w:p w:rsidR="00A01B2E" w:rsidRPr="00626F25" w:rsidRDefault="00A01B2E" w:rsidP="00626F25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51"/>
        <w:gridCol w:w="14"/>
        <w:gridCol w:w="2425"/>
        <w:gridCol w:w="2459"/>
        <w:gridCol w:w="2505"/>
      </w:tblGrid>
      <w:tr w:rsidR="00A01B2E" w:rsidRPr="00C27DB3" w:rsidTr="005B0E63">
        <w:tc>
          <w:tcPr>
            <w:tcW w:w="2451" w:type="dxa"/>
            <w:vMerge w:val="restart"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F25">
              <w:rPr>
                <w:rFonts w:ascii="Times New Roman" w:hAnsi="Times New Roman" w:cs="Times New Roman"/>
                <w:b/>
              </w:rPr>
              <w:t>Descrittor</w:t>
            </w:r>
            <w:r w:rsidR="00626F25">
              <w:rPr>
                <w:rFonts w:ascii="Times New Roman" w:hAnsi="Times New Roman" w:cs="Times New Roman"/>
                <w:b/>
              </w:rPr>
              <w:t>i Competenza Profilo in uscita</w:t>
            </w:r>
          </w:p>
        </w:tc>
      </w:tr>
      <w:tr w:rsidR="00A01B2E" w:rsidRPr="00C27DB3" w:rsidTr="005B0E63">
        <w:tc>
          <w:tcPr>
            <w:tcW w:w="2451" w:type="dxa"/>
            <w:vMerge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59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Non raggiunto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Intermedio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Avanzato</w:t>
            </w:r>
          </w:p>
        </w:tc>
      </w:tr>
      <w:tr w:rsidR="00A01B2E" w:rsidRPr="00C27DB3" w:rsidTr="005B0E63">
        <w:tc>
          <w:tcPr>
            <w:tcW w:w="2451" w:type="dxa"/>
            <w:vMerge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A01B2E" w:rsidRPr="00C27DB3" w:rsidRDefault="00A01B2E" w:rsidP="006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Non raggiunto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Intermedio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Avanzato</w:t>
            </w:r>
          </w:p>
        </w:tc>
      </w:tr>
      <w:tr w:rsidR="00A01B2E" w:rsidRPr="00C27DB3" w:rsidTr="005B0E63">
        <w:tc>
          <w:tcPr>
            <w:tcW w:w="2451" w:type="dxa"/>
            <w:vMerge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A01B2E" w:rsidRPr="00C27DB3" w:rsidRDefault="00A01B2E" w:rsidP="00626F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9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Non raggiunto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Intermedio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Avanzato</w:t>
            </w:r>
          </w:p>
        </w:tc>
      </w:tr>
      <w:tr w:rsidR="00A01B2E" w:rsidRPr="00C27DB3" w:rsidTr="005B0E63">
        <w:tc>
          <w:tcPr>
            <w:tcW w:w="2451" w:type="dxa"/>
            <w:vMerge/>
            <w:vAlign w:val="center"/>
          </w:tcPr>
          <w:p w:rsidR="00A01B2E" w:rsidRPr="00626F25" w:rsidRDefault="00A01B2E" w:rsidP="00626F25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A01B2E" w:rsidRPr="00C27DB3" w:rsidRDefault="00A01B2E" w:rsidP="00626F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59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Non raggiunto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2505" w:type="dxa"/>
            <w:vAlign w:val="center"/>
          </w:tcPr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Intermedio</w:t>
            </w:r>
          </w:p>
          <w:p w:rsidR="00A01B2E" w:rsidRPr="00626F25" w:rsidRDefault="00A01B2E" w:rsidP="00626F25">
            <w:pPr>
              <w:pStyle w:val="Corpodeltest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6F25">
              <w:rPr>
                <w:rFonts w:ascii="Times New Roman" w:hAnsi="Times New Roman" w:cs="Times New Roman"/>
              </w:rPr>
              <w:t>Avanzato</w:t>
            </w:r>
          </w:p>
        </w:tc>
      </w:tr>
      <w:tr w:rsidR="00D97A58" w:rsidRPr="00D97A58" w:rsidTr="0016337B">
        <w:trPr>
          <w:trHeight w:val="557"/>
        </w:trPr>
        <w:tc>
          <w:tcPr>
            <w:tcW w:w="2465" w:type="dxa"/>
            <w:gridSpan w:val="2"/>
            <w:shd w:val="clear" w:color="auto" w:fill="DAEEF3"/>
            <w:vAlign w:val="center"/>
          </w:tcPr>
          <w:p w:rsidR="00D97A58" w:rsidRPr="00D97A58" w:rsidRDefault="00D97A58" w:rsidP="0016337B">
            <w:pPr>
              <w:pStyle w:val="Corpodeltesto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A58">
              <w:rPr>
                <w:rFonts w:ascii="Times New Roman" w:hAnsi="Times New Roman" w:cs="Times New Roman"/>
                <w:b/>
              </w:rPr>
              <w:t>Valutazione di sintesi</w:t>
            </w:r>
          </w:p>
        </w:tc>
        <w:tc>
          <w:tcPr>
            <w:tcW w:w="7389" w:type="dxa"/>
            <w:gridSpan w:val="3"/>
            <w:shd w:val="clear" w:color="auto" w:fill="DAEEF3"/>
            <w:vAlign w:val="center"/>
          </w:tcPr>
          <w:p w:rsidR="00D97A58" w:rsidRPr="00D97A58" w:rsidRDefault="00D97A58" w:rsidP="0016337B">
            <w:pPr>
              <w:pStyle w:val="Corpodeltesto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Non raggiunto        </w:t>
            </w: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Base        </w:t>
            </w: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Inte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D97A58">
              <w:rPr>
                <w:rFonts w:ascii="Times New Roman" w:hAnsi="Times New Roman" w:cs="Times New Roman"/>
                <w:b/>
              </w:rPr>
              <w:t xml:space="preserve">medio        </w:t>
            </w:r>
            <w:r w:rsidRPr="00D97A58">
              <w:rPr>
                <w:rFonts w:ascii="Times New Roman" w:hAnsi="Times New Roman" w:cs="Times New Roman"/>
                <w:b/>
              </w:rPr>
              <w:sym w:font="Wingdings" w:char="F0A8"/>
            </w:r>
            <w:r w:rsidRPr="00D97A58">
              <w:rPr>
                <w:rFonts w:ascii="Times New Roman" w:hAnsi="Times New Roman" w:cs="Times New Roman"/>
                <w:b/>
              </w:rPr>
              <w:t xml:space="preserve"> Avanzato</w:t>
            </w:r>
          </w:p>
        </w:tc>
      </w:tr>
    </w:tbl>
    <w:p w:rsidR="005B0E63" w:rsidRPr="00626F25" w:rsidRDefault="005B0E63" w:rsidP="00626F25">
      <w:pPr>
        <w:spacing w:after="0" w:line="240" w:lineRule="auto"/>
        <w:rPr>
          <w:rFonts w:ascii="Times New Roman" w:hAnsi="Times New Roman"/>
        </w:rPr>
      </w:pPr>
    </w:p>
    <w:p w:rsidR="005B0E63" w:rsidRDefault="00772B7B" w:rsidP="00D97A5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626F25" w:rsidRPr="00626F25">
        <w:rPr>
          <w:rFonts w:ascii="Times New Roman" w:hAnsi="Times New Roman"/>
          <w:b/>
        </w:rPr>
        <w:lastRenderedPageBreak/>
        <w:t xml:space="preserve">Osservazioni </w:t>
      </w:r>
      <w:r w:rsidR="007B05EC">
        <w:rPr>
          <w:rFonts w:ascii="Times New Roman" w:hAnsi="Times New Roman"/>
          <w:b/>
        </w:rPr>
        <w:t>tutor aziendale</w:t>
      </w:r>
    </w:p>
    <w:p w:rsidR="00C27DB3" w:rsidRDefault="00C27DB3" w:rsidP="00626F2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89"/>
        <w:gridCol w:w="4617"/>
      </w:tblGrid>
      <w:tr w:rsidR="00772B7B" w:rsidRPr="00C27DB3" w:rsidTr="00772B7B">
        <w:tc>
          <w:tcPr>
            <w:tcW w:w="4989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t>Rispetto degli orari</w:t>
            </w:r>
          </w:p>
        </w:tc>
        <w:tc>
          <w:tcPr>
            <w:tcW w:w="4617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Sì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parte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No</w:t>
            </w:r>
          </w:p>
        </w:tc>
      </w:tr>
      <w:tr w:rsidR="00772B7B" w:rsidRPr="00C27DB3" w:rsidTr="00772B7B">
        <w:tc>
          <w:tcPr>
            <w:tcW w:w="4989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t>Senso di responsabilità rispetto al ruolo assegnato</w:t>
            </w:r>
          </w:p>
        </w:tc>
        <w:tc>
          <w:tcPr>
            <w:tcW w:w="4617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Sì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parte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No</w:t>
            </w:r>
          </w:p>
        </w:tc>
      </w:tr>
      <w:tr w:rsidR="00772B7B" w:rsidRPr="00C27DB3" w:rsidTr="00772B7B">
        <w:tc>
          <w:tcPr>
            <w:tcW w:w="4989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t>Disponibilità all’ascolto e all’apprendimento</w:t>
            </w:r>
          </w:p>
        </w:tc>
        <w:tc>
          <w:tcPr>
            <w:tcW w:w="4617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Sì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parte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No</w:t>
            </w:r>
          </w:p>
        </w:tc>
      </w:tr>
      <w:tr w:rsidR="00772B7B" w:rsidRPr="00C27DB3" w:rsidTr="00772B7B">
        <w:tc>
          <w:tcPr>
            <w:tcW w:w="4989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t>Rispetto della struttura, degli strumenti</w:t>
            </w:r>
          </w:p>
        </w:tc>
        <w:tc>
          <w:tcPr>
            <w:tcW w:w="4617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Sì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parte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No</w:t>
            </w:r>
          </w:p>
        </w:tc>
      </w:tr>
      <w:tr w:rsidR="00772B7B" w:rsidRPr="00C27DB3" w:rsidTr="00772B7B">
        <w:tc>
          <w:tcPr>
            <w:tcW w:w="4989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t>Rispetto delle regole e delle prassi interne</w:t>
            </w:r>
          </w:p>
        </w:tc>
        <w:tc>
          <w:tcPr>
            <w:tcW w:w="4617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Sì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In parte                </w:t>
            </w:r>
            <w:r w:rsidRPr="00C27DB3">
              <w:rPr>
                <w:rFonts w:ascii="Times New Roman" w:hAnsi="Times New Roman"/>
              </w:rPr>
              <w:sym w:font="Wingdings" w:char="F0A8"/>
            </w:r>
            <w:r w:rsidRPr="00C27DB3">
              <w:rPr>
                <w:rFonts w:ascii="Times New Roman" w:hAnsi="Times New Roman"/>
              </w:rPr>
              <w:t xml:space="preserve"> No</w:t>
            </w:r>
          </w:p>
        </w:tc>
      </w:tr>
      <w:tr w:rsidR="00772B7B" w:rsidRPr="00C27DB3" w:rsidTr="00772B7B">
        <w:tc>
          <w:tcPr>
            <w:tcW w:w="4989" w:type="dxa"/>
          </w:tcPr>
          <w:p w:rsidR="00772B7B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B7B" w:rsidRPr="00C27DB3" w:rsidRDefault="00772B7B" w:rsidP="00D97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Eventuali note</w:t>
            </w:r>
          </w:p>
        </w:tc>
        <w:tc>
          <w:tcPr>
            <w:tcW w:w="4617" w:type="dxa"/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B7B" w:rsidRPr="00C27DB3" w:rsidTr="00772B7B">
        <w:tc>
          <w:tcPr>
            <w:tcW w:w="4989" w:type="dxa"/>
            <w:tcBorders>
              <w:bottom w:val="single" w:sz="4" w:space="0" w:color="auto"/>
            </w:tcBorders>
          </w:tcPr>
          <w:p w:rsidR="00772B7B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2B7B" w:rsidRPr="00C27DB3" w:rsidTr="00772B7B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772B7B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2B7B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772B7B" w:rsidRPr="00C27DB3" w:rsidRDefault="00772B7B" w:rsidP="00772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2B7B" w:rsidRDefault="00772B7B" w:rsidP="00772B7B">
      <w:pPr>
        <w:spacing w:after="0" w:line="240" w:lineRule="auto"/>
        <w:rPr>
          <w:rFonts w:ascii="Times New Roman" w:hAnsi="Times New Roman"/>
        </w:rPr>
      </w:pPr>
    </w:p>
    <w:p w:rsidR="00772B7B" w:rsidRDefault="00772B7B" w:rsidP="00626F25">
      <w:pPr>
        <w:spacing w:after="0" w:line="240" w:lineRule="auto"/>
        <w:rPr>
          <w:rFonts w:ascii="Times New Roman" w:hAnsi="Times New Roman"/>
          <w:b/>
        </w:rPr>
      </w:pPr>
    </w:p>
    <w:p w:rsidR="00772B7B" w:rsidRDefault="00772B7B" w:rsidP="00626F25">
      <w:pPr>
        <w:spacing w:after="0" w:line="240" w:lineRule="auto"/>
        <w:rPr>
          <w:rFonts w:ascii="Times New Roman" w:hAnsi="Times New Roman"/>
          <w:b/>
        </w:rPr>
      </w:pPr>
    </w:p>
    <w:p w:rsidR="00C27DB3" w:rsidRDefault="00C27DB3" w:rsidP="00D97A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luce dell’esperienza di stage, </w:t>
      </w:r>
      <w:r w:rsidR="00D97A58">
        <w:rPr>
          <w:rFonts w:ascii="Times New Roman" w:hAnsi="Times New Roman"/>
        </w:rPr>
        <w:t>le chiediamo di indicarci</w:t>
      </w:r>
      <w:r>
        <w:rPr>
          <w:rFonts w:ascii="Times New Roman" w:hAnsi="Times New Roman"/>
        </w:rPr>
        <w:t xml:space="preserve"> due punti di forza dello studente:</w:t>
      </w:r>
    </w:p>
    <w:p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Default="00C27DB3" w:rsidP="00D97A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Pr="00C27DB3" w:rsidRDefault="00C27DB3" w:rsidP="00D97A58">
      <w:pPr>
        <w:spacing w:after="0" w:line="240" w:lineRule="auto"/>
        <w:ind w:firstLine="360"/>
        <w:rPr>
          <w:rFonts w:ascii="Times New Roman" w:hAnsi="Times New Roman"/>
        </w:rPr>
      </w:pPr>
      <w:r w:rsidRPr="00C27DB3">
        <w:rPr>
          <w:rFonts w:ascii="Times New Roman" w:hAnsi="Times New Roman"/>
        </w:rPr>
        <w:t>__________________________________________________________________________________</w:t>
      </w:r>
    </w:p>
    <w:p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P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Default="00C27DB3" w:rsidP="00D97A5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Pr="00C27DB3" w:rsidRDefault="00C27DB3" w:rsidP="00D97A58">
      <w:pPr>
        <w:spacing w:after="0" w:line="240" w:lineRule="auto"/>
        <w:ind w:firstLine="360"/>
        <w:rPr>
          <w:rFonts w:ascii="Times New Roman" w:hAnsi="Times New Roman"/>
        </w:rPr>
      </w:pPr>
      <w:r w:rsidRPr="00C27DB3">
        <w:rPr>
          <w:rFonts w:ascii="Times New Roman" w:hAnsi="Times New Roman"/>
        </w:rPr>
        <w:t>__________________________________________________________________________________</w:t>
      </w:r>
    </w:p>
    <w:p w:rsidR="00C27DB3" w:rsidRPr="00626F25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Default="00C27DB3" w:rsidP="00626F25">
      <w:pPr>
        <w:spacing w:after="0" w:line="240" w:lineRule="auto"/>
        <w:rPr>
          <w:rFonts w:ascii="Times New Roman" w:hAnsi="Times New Roman"/>
          <w:b/>
        </w:rPr>
      </w:pPr>
    </w:p>
    <w:p w:rsidR="00C27DB3" w:rsidRDefault="00C27DB3" w:rsidP="00626F25">
      <w:pPr>
        <w:spacing w:after="0" w:line="240" w:lineRule="auto"/>
        <w:rPr>
          <w:rFonts w:ascii="Times New Roman" w:hAnsi="Times New Roman"/>
          <w:b/>
        </w:rPr>
      </w:pPr>
    </w:p>
    <w:p w:rsidR="00C27DB3" w:rsidRDefault="00D97A58" w:rsidP="00D97A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 termine dell’esperienza di stage con lei le chiediamo di dare due consigli allo studente</w:t>
      </w:r>
      <w:r w:rsidR="00C27DB3">
        <w:rPr>
          <w:rFonts w:ascii="Times New Roman" w:hAnsi="Times New Roman"/>
        </w:rPr>
        <w:t>:</w:t>
      </w:r>
    </w:p>
    <w:p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Default="00C27DB3" w:rsidP="00D97A5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Pr="00C27DB3" w:rsidRDefault="00C27DB3" w:rsidP="00D97A58">
      <w:pPr>
        <w:spacing w:after="0" w:line="240" w:lineRule="auto"/>
        <w:ind w:firstLine="360"/>
        <w:rPr>
          <w:rFonts w:ascii="Times New Roman" w:hAnsi="Times New Roman"/>
        </w:rPr>
      </w:pPr>
      <w:r w:rsidRPr="00C27DB3">
        <w:rPr>
          <w:rFonts w:ascii="Times New Roman" w:hAnsi="Times New Roman"/>
        </w:rPr>
        <w:t>__________________________________________________________________________________</w:t>
      </w:r>
    </w:p>
    <w:p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P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Default="00C27DB3" w:rsidP="00D97A58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C27DB3" w:rsidRDefault="00C27DB3" w:rsidP="00D97A58">
      <w:pPr>
        <w:spacing w:after="0" w:line="240" w:lineRule="auto"/>
        <w:rPr>
          <w:rFonts w:ascii="Times New Roman" w:hAnsi="Times New Roman"/>
        </w:rPr>
      </w:pPr>
    </w:p>
    <w:p w:rsidR="00C27DB3" w:rsidRPr="00C27DB3" w:rsidRDefault="00C27DB3" w:rsidP="00D97A58">
      <w:pPr>
        <w:pStyle w:val="Paragrafoelenco"/>
        <w:spacing w:after="0" w:line="240" w:lineRule="auto"/>
        <w:ind w:left="0" w:firstLine="360"/>
        <w:rPr>
          <w:rFonts w:ascii="Times New Roman" w:hAnsi="Times New Roman"/>
        </w:rPr>
      </w:pPr>
      <w:r w:rsidRPr="00C27DB3">
        <w:rPr>
          <w:rFonts w:ascii="Times New Roman" w:hAnsi="Times New Roman"/>
        </w:rPr>
        <w:t>__________________________________________________________________________________</w:t>
      </w:r>
    </w:p>
    <w:p w:rsidR="00C27DB3" w:rsidRPr="00626F25" w:rsidRDefault="00C27DB3" w:rsidP="00D97A58">
      <w:pPr>
        <w:spacing w:after="0" w:line="240" w:lineRule="auto"/>
        <w:rPr>
          <w:rFonts w:ascii="Times New Roman" w:hAnsi="Times New Roman"/>
        </w:rPr>
      </w:pPr>
    </w:p>
    <w:p w:rsidR="00626F25" w:rsidRDefault="00626F25" w:rsidP="00626F25">
      <w:pPr>
        <w:spacing w:after="0" w:line="240" w:lineRule="auto"/>
        <w:rPr>
          <w:rFonts w:ascii="Times New Roman" w:hAnsi="Times New Roman"/>
          <w:b/>
        </w:rPr>
      </w:pPr>
    </w:p>
    <w:sectPr w:rsidR="00626F25" w:rsidSect="004173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88" w:rsidRDefault="00A25A88" w:rsidP="00626F25">
      <w:pPr>
        <w:spacing w:after="0" w:line="240" w:lineRule="auto"/>
      </w:pPr>
      <w:r>
        <w:separator/>
      </w:r>
    </w:p>
  </w:endnote>
  <w:endnote w:type="continuationSeparator" w:id="0">
    <w:p w:rsidR="00A25A88" w:rsidRDefault="00A25A88" w:rsidP="006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88" w:rsidRDefault="00A25A88" w:rsidP="00626F25">
      <w:pPr>
        <w:spacing w:after="0" w:line="240" w:lineRule="auto"/>
      </w:pPr>
      <w:r>
        <w:separator/>
      </w:r>
    </w:p>
  </w:footnote>
  <w:footnote w:type="continuationSeparator" w:id="0">
    <w:p w:rsidR="00A25A88" w:rsidRDefault="00A25A88" w:rsidP="0062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B8" w:rsidRDefault="003247B8" w:rsidP="003247B8">
    <w:pPr>
      <w:widowControl w:val="0"/>
      <w:tabs>
        <w:tab w:val="left" w:pos="8580"/>
      </w:tabs>
      <w:autoSpaceDE w:val="0"/>
      <w:spacing w:before="77" w:after="0" w:line="240" w:lineRule="auto"/>
      <w:ind w:firstLine="1134"/>
      <w:rPr>
        <w:rFonts w:ascii="Times New Roman" w:hAnsi="Times New Roman"/>
        <w:color w:val="696A6C"/>
        <w:w w:val="112"/>
        <w:sz w:val="27"/>
        <w:szCs w:val="27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7.7pt;margin-top:-2.8pt;width:50.15pt;height:56.9pt;z-index:-2;mso-wrap-distance-left:9.05pt;mso-wrap-distance-right:9.05pt" wrapcoords="-630 0 -630 21013 21908 21013 21908 0 -630 0" filled="t">
          <v:fill opacity="0" color2="black"/>
          <v:imagedata r:id="rId1" o:title=""/>
          <w10:wrap type="tight"/>
        </v:shape>
      </w:pict>
    </w:r>
    <w:r>
      <w:pict>
        <v:shape id="_x0000_s2055" type="#_x0000_t75" style="position:absolute;left:0;text-align:left;margin-left:453.05pt;margin-top:-3.05pt;width:64.7pt;height:85.45pt;z-index:3;mso-wrap-distance-left:9.05pt;mso-wrap-distance-right:9.05pt" filled="t" stroked="t" strokecolor="white" strokeweight=".5pt">
          <v:fill opacity="0" color2="black"/>
          <v:stroke color2="black"/>
          <v:imagedata r:id="rId2" o:title=""/>
          <w10:wrap type="square"/>
        </v:shape>
      </w:pict>
    </w:r>
    <w:r>
      <w:rPr>
        <w:rFonts w:ascii="Times New Roman" w:hAnsi="Times New Roman"/>
        <w:color w:val="696A6C"/>
        <w:spacing w:val="11"/>
        <w:sz w:val="27"/>
        <w:szCs w:val="27"/>
      </w:rPr>
      <w:t>I</w:t>
    </w:r>
    <w:r>
      <w:rPr>
        <w:rFonts w:ascii="Times New Roman" w:hAnsi="Times New Roman"/>
        <w:color w:val="696A6C"/>
        <w:spacing w:val="6"/>
        <w:sz w:val="27"/>
        <w:szCs w:val="27"/>
      </w:rPr>
      <w:t>S</w:t>
    </w:r>
    <w:r>
      <w:rPr>
        <w:rFonts w:ascii="Times New Roman" w:hAnsi="Times New Roman"/>
        <w:color w:val="696A6C"/>
        <w:spacing w:val="11"/>
        <w:sz w:val="27"/>
        <w:szCs w:val="27"/>
      </w:rPr>
      <w:t>TITUT</w:t>
    </w:r>
    <w:r>
      <w:rPr>
        <w:rFonts w:ascii="Times New Roman" w:hAnsi="Times New Roman"/>
        <w:color w:val="696A6C"/>
        <w:sz w:val="27"/>
        <w:szCs w:val="27"/>
      </w:rPr>
      <w:t xml:space="preserve">O </w:t>
    </w:r>
    <w:r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proofErr w:type="spellStart"/>
    <w:r>
      <w:rPr>
        <w:rFonts w:ascii="Times New Roman" w:hAnsi="Times New Roman"/>
        <w:color w:val="696A6C"/>
        <w:spacing w:val="11"/>
        <w:sz w:val="27"/>
        <w:szCs w:val="27"/>
      </w:rPr>
      <w:t>D</w:t>
    </w:r>
    <w:r>
      <w:rPr>
        <w:rFonts w:ascii="Times New Roman" w:hAnsi="Times New Roman"/>
        <w:color w:val="696A6C"/>
        <w:sz w:val="27"/>
        <w:szCs w:val="27"/>
      </w:rPr>
      <w:t>I</w:t>
    </w:r>
    <w:proofErr w:type="spellEnd"/>
    <w:r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>
      <w:rPr>
        <w:rFonts w:ascii="Times New Roman" w:hAnsi="Times New Roman"/>
        <w:color w:val="696A6C"/>
        <w:w w:val="105"/>
        <w:sz w:val="27"/>
        <w:szCs w:val="27"/>
      </w:rPr>
      <w:t>E</w:t>
    </w:r>
    <w:r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>
      <w:rPr>
        <w:rFonts w:ascii="Times New Roman" w:hAnsi="Times New Roman"/>
        <w:color w:val="696A6C"/>
        <w:spacing w:val="11"/>
        <w:sz w:val="27"/>
        <w:szCs w:val="27"/>
      </w:rPr>
      <w:t>U</w:t>
    </w:r>
    <w:r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>
      <w:rPr>
        <w:rFonts w:ascii="Times New Roman" w:hAnsi="Times New Roman"/>
        <w:color w:val="696A6C"/>
        <w:w w:val="112"/>
        <w:sz w:val="27"/>
        <w:szCs w:val="27"/>
      </w:rPr>
      <w:t>E</w:t>
    </w:r>
    <w:r>
      <w:rPr>
        <w:rFonts w:ascii="Times New Roman" w:hAnsi="Times New Roman"/>
        <w:color w:val="696A6C"/>
        <w:w w:val="112"/>
        <w:sz w:val="27"/>
        <w:szCs w:val="27"/>
      </w:rPr>
      <w:tab/>
    </w:r>
  </w:p>
  <w:p w:rsidR="003247B8" w:rsidRDefault="003247B8" w:rsidP="003247B8">
    <w:pPr>
      <w:widowControl w:val="0"/>
      <w:autoSpaceDE w:val="0"/>
      <w:spacing w:before="20" w:after="0" w:line="252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POL</w:t>
    </w:r>
    <w:r>
      <w:rPr>
        <w:rFonts w:ascii="Times New Roman" w:hAnsi="Times New Roman"/>
        <w:color w:val="696A6C"/>
        <w:sz w:val="27"/>
        <w:szCs w:val="27"/>
      </w:rPr>
      <w:t>O</w:t>
    </w:r>
    <w:r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>
      <w:rPr>
        <w:rFonts w:ascii="Times New Roman" w:hAnsi="Times New Roman"/>
        <w:color w:val="696A6C"/>
        <w:w w:val="104"/>
        <w:sz w:val="27"/>
        <w:szCs w:val="27"/>
      </w:rPr>
      <w:t>E</w:t>
    </w:r>
    <w:r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A</w:t>
    </w:r>
    <w:r>
      <w:rPr>
        <w:rFonts w:ascii="Times New Roman" w:hAnsi="Times New Roman"/>
        <w:color w:val="696A6C"/>
        <w:spacing w:val="6"/>
        <w:sz w:val="27"/>
        <w:szCs w:val="27"/>
      </w:rPr>
      <w:t>R</w:t>
    </w:r>
    <w:r>
      <w:rPr>
        <w:rFonts w:ascii="Times New Roman" w:hAnsi="Times New Roman"/>
        <w:color w:val="696A6C"/>
        <w:spacing w:val="11"/>
        <w:sz w:val="27"/>
        <w:szCs w:val="27"/>
      </w:rPr>
      <w:t>TI</w:t>
    </w:r>
    <w:r>
      <w:rPr>
        <w:rFonts w:ascii="Times New Roman" w:hAnsi="Times New Roman"/>
        <w:color w:val="696A6C"/>
        <w:spacing w:val="6"/>
        <w:sz w:val="27"/>
        <w:szCs w:val="27"/>
      </w:rPr>
      <w:t>S</w:t>
    </w:r>
    <w:r>
      <w:rPr>
        <w:rFonts w:ascii="Times New Roman" w:hAnsi="Times New Roman"/>
        <w:color w:val="696A6C"/>
        <w:spacing w:val="11"/>
        <w:sz w:val="27"/>
        <w:szCs w:val="27"/>
      </w:rPr>
      <w:t>TIC</w:t>
    </w:r>
    <w:r>
      <w:rPr>
        <w:rFonts w:ascii="Times New Roman" w:hAnsi="Times New Roman"/>
        <w:color w:val="696A6C"/>
        <w:sz w:val="27"/>
        <w:szCs w:val="27"/>
      </w:rPr>
      <w:t xml:space="preserve">O </w:t>
    </w:r>
    <w:r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G</w:t>
    </w:r>
    <w:r>
      <w:rPr>
        <w:rFonts w:ascii="Times New Roman" w:hAnsi="Times New Roman"/>
        <w:color w:val="696A6C"/>
        <w:w w:val="111"/>
        <w:sz w:val="27"/>
        <w:szCs w:val="27"/>
      </w:rPr>
      <w:t>R</w:t>
    </w:r>
    <w:r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sz w:val="27"/>
        <w:szCs w:val="27"/>
      </w:rPr>
      <w:t>AFIC</w:t>
    </w:r>
    <w:r>
      <w:rPr>
        <w:rFonts w:ascii="Times New Roman" w:hAnsi="Times New Roman"/>
        <w:color w:val="696A6C"/>
        <w:sz w:val="27"/>
        <w:szCs w:val="27"/>
      </w:rPr>
      <w:t>O</w:t>
    </w:r>
    <w:r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>
      <w:rPr>
        <w:rFonts w:ascii="Times New Roman" w:hAnsi="Times New Roman"/>
        <w:color w:val="696A6C"/>
        <w:w w:val="105"/>
        <w:sz w:val="27"/>
        <w:szCs w:val="27"/>
      </w:rPr>
      <w:t>E</w:t>
    </w:r>
  </w:p>
  <w:p w:rsidR="003247B8" w:rsidRPr="0003715C" w:rsidRDefault="003247B8" w:rsidP="003247B8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“L</w:t>
    </w:r>
    <w:r>
      <w:rPr>
        <w:rFonts w:ascii="Times New Roman" w:hAnsi="Times New Roman"/>
        <w:color w:val="696A6C"/>
        <w:spacing w:val="11"/>
        <w:sz w:val="27"/>
        <w:szCs w:val="27"/>
      </w:rPr>
      <w:t>U</w:t>
    </w:r>
    <w:r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>
      <w:rPr>
        <w:rFonts w:ascii="Times New Roman" w:hAnsi="Times New Roman"/>
        <w:color w:val="696A6C"/>
        <w:w w:val="117"/>
        <w:sz w:val="27"/>
        <w:szCs w:val="27"/>
      </w:rPr>
      <w:t>I”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3247B8" w:rsidRPr="00FB42F9" w:rsidRDefault="003247B8" w:rsidP="003247B8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 w:rsidRPr="00933A14">
      <w:rPr>
        <w:noProof/>
        <w:lang w:eastAsia="it-IT"/>
      </w:rPr>
      <w:pict>
        <v:shape id="Freeform 3" o:spid="_x0000_s2049" style="position:absolute;left:0;text-align:left;margin-left:89.95pt;margin-top:3.75pt;width:386.95pt;height:0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" o:allowincell="f" path="m,l7740,e" filled="f" strokecolor="#696a6c" strokeweight=".4025mm">
          <v:path arrowok="t" o:connecttype="custom" o:connectlocs="0,0;4914265,0" o:connectangles="0,0"/>
          <w10:wrap anchorx="page"/>
        </v:shape>
      </w:pict>
    </w:r>
  </w:p>
  <w:p w:rsidR="003247B8" w:rsidRDefault="00324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B87"/>
    <w:multiLevelType w:val="hybridMultilevel"/>
    <w:tmpl w:val="84648662"/>
    <w:lvl w:ilvl="0" w:tplc="F04411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5215"/>
    <w:multiLevelType w:val="hybridMultilevel"/>
    <w:tmpl w:val="62AA6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91250"/>
    <w:multiLevelType w:val="hybridMultilevel"/>
    <w:tmpl w:val="771E6048"/>
    <w:lvl w:ilvl="0" w:tplc="F044111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D33FD"/>
    <w:multiLevelType w:val="hybridMultilevel"/>
    <w:tmpl w:val="5EBA72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626"/>
    <w:rsid w:val="001067E5"/>
    <w:rsid w:val="0016337B"/>
    <w:rsid w:val="003247B8"/>
    <w:rsid w:val="003573BF"/>
    <w:rsid w:val="00371DC7"/>
    <w:rsid w:val="004173CF"/>
    <w:rsid w:val="0051195C"/>
    <w:rsid w:val="005B0E63"/>
    <w:rsid w:val="00626F25"/>
    <w:rsid w:val="006B0626"/>
    <w:rsid w:val="00772B7B"/>
    <w:rsid w:val="007B05EC"/>
    <w:rsid w:val="009C2B16"/>
    <w:rsid w:val="009D2544"/>
    <w:rsid w:val="00A01B2E"/>
    <w:rsid w:val="00A25A88"/>
    <w:rsid w:val="00A8107F"/>
    <w:rsid w:val="00C27DB3"/>
    <w:rsid w:val="00D97A58"/>
    <w:rsid w:val="00F6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9BB0C74C-35E1-48B8-AF22-86DC89E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3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">
    <w:name w:val="Corpo del testo"/>
    <w:basedOn w:val="Normale"/>
    <w:link w:val="CorpodeltestoCarattere"/>
    <w:rsid w:val="00A01B2E"/>
    <w:pPr>
      <w:suppressAutoHyphens/>
      <w:spacing w:after="120"/>
    </w:pPr>
    <w:rPr>
      <w:rFonts w:cs="Calibri"/>
      <w:lang w:eastAsia="ar-SA"/>
    </w:rPr>
  </w:style>
  <w:style w:type="character" w:customStyle="1" w:styleId="CorpodeltestoCarattere">
    <w:name w:val="Corpo del testo Carattere"/>
    <w:link w:val="Corpodeltesto"/>
    <w:rsid w:val="00A01B2E"/>
    <w:rPr>
      <w:rFonts w:ascii="Calibri" w:eastAsia="Calibri" w:hAnsi="Calibri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26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F25"/>
  </w:style>
  <w:style w:type="paragraph" w:styleId="Pidipagina">
    <w:name w:val="footer"/>
    <w:basedOn w:val="Normale"/>
    <w:link w:val="PidipaginaCarattere"/>
    <w:uiPriority w:val="99"/>
    <w:semiHidden/>
    <w:unhideWhenUsed/>
    <w:rsid w:val="00626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6F25"/>
  </w:style>
  <w:style w:type="paragraph" w:styleId="Paragrafoelenco">
    <w:name w:val="List Paragraph"/>
    <w:basedOn w:val="Normale"/>
    <w:uiPriority w:val="34"/>
    <w:qFormat/>
    <w:rsid w:val="0062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C\AppData\Local\Temp\Modello%20Scheda%20valutazione%20stage%20A.S.%202015-2016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valutazione stage A.S. 2015-2016-1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cp:lastModifiedBy>TamaraC</cp:lastModifiedBy>
  <cp:revision>1</cp:revision>
  <dcterms:created xsi:type="dcterms:W3CDTF">2016-02-15T12:56:00Z</dcterms:created>
  <dcterms:modified xsi:type="dcterms:W3CDTF">2016-02-15T12:56:00Z</dcterms:modified>
</cp:coreProperties>
</file>