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49" w:rsidRDefault="009E4449" w:rsidP="009E4449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Pr="00A80EA6">
        <w:rPr>
          <w:sz w:val="28"/>
          <w:szCs w:val="28"/>
        </w:rPr>
        <w:t>ODULO ISCRIZIONE CORSO PET</w:t>
      </w:r>
      <w:r>
        <w:rPr>
          <w:sz w:val="28"/>
          <w:szCs w:val="28"/>
        </w:rPr>
        <w:t xml:space="preserve"> / FCE</w:t>
      </w:r>
    </w:p>
    <w:p w:rsidR="009E4449" w:rsidRDefault="009E4449" w:rsidP="009E4449">
      <w:pPr>
        <w:jc w:val="center"/>
        <w:rPr>
          <w:sz w:val="22"/>
          <w:szCs w:val="22"/>
        </w:rPr>
      </w:pPr>
    </w:p>
    <w:p w:rsidR="009E4449" w:rsidRDefault="009E4449" w:rsidP="009E4449">
      <w:pPr>
        <w:jc w:val="center"/>
        <w:rPr>
          <w:sz w:val="22"/>
          <w:szCs w:val="22"/>
        </w:rPr>
      </w:pPr>
    </w:p>
    <w:p w:rsidR="009E4449" w:rsidRDefault="009E4449" w:rsidP="009E4449">
      <w:pPr>
        <w:rPr>
          <w:sz w:val="22"/>
          <w:szCs w:val="22"/>
        </w:rPr>
      </w:pPr>
    </w:p>
    <w:p w:rsidR="009E4449" w:rsidRDefault="009E4449" w:rsidP="009E444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SOTTOSCRITTO/A_________________________________________________________________________________</w:t>
      </w:r>
    </w:p>
    <w:p w:rsidR="009E4449" w:rsidRDefault="009E4449" w:rsidP="009E444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________________________________________ IL______________________________________________________</w:t>
      </w:r>
    </w:p>
    <w:p w:rsidR="009E4449" w:rsidRDefault="009E4449" w:rsidP="009E444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A ___________________________________________________________________ (_______</w:t>
      </w:r>
      <w:proofErr w:type="gramStart"/>
      <w:r>
        <w:rPr>
          <w:sz w:val="22"/>
          <w:szCs w:val="22"/>
        </w:rPr>
        <w:t>_)  CAP</w:t>
      </w:r>
      <w:proofErr w:type="gramEnd"/>
      <w:r>
        <w:rPr>
          <w:sz w:val="22"/>
          <w:szCs w:val="22"/>
        </w:rPr>
        <w:t>_________</w:t>
      </w:r>
    </w:p>
    <w:p w:rsidR="009E4449" w:rsidRDefault="009E4449" w:rsidP="009E444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VIA____________________________________________________________________________________________ N._________</w:t>
      </w:r>
    </w:p>
    <w:p w:rsidR="009E4449" w:rsidRDefault="009E4449" w:rsidP="009E444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TELEFONO ______________________________________________</w:t>
      </w:r>
      <w:proofErr w:type="gramStart"/>
      <w:r>
        <w:rPr>
          <w:sz w:val="22"/>
          <w:szCs w:val="22"/>
        </w:rPr>
        <w:t>_  CELLULARE</w:t>
      </w:r>
      <w:proofErr w:type="gramEnd"/>
      <w:r>
        <w:rPr>
          <w:sz w:val="22"/>
          <w:szCs w:val="22"/>
        </w:rPr>
        <w:t xml:space="preserve"> __________________________________</w:t>
      </w:r>
    </w:p>
    <w:p w:rsidR="009E4449" w:rsidRDefault="009E4449" w:rsidP="009E444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EMAIL _____________________________________________________________________________________________________</w:t>
      </w:r>
    </w:p>
    <w:p w:rsidR="009E4449" w:rsidRDefault="009E4449" w:rsidP="009E444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GENITORE DELL’ALUNNO / A _______________________________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IN CASO DI STUDENTI MINORENNI)</w:t>
      </w:r>
    </w:p>
    <w:p w:rsidR="009E4449" w:rsidRDefault="009E4449" w:rsidP="009E444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FREQUENTANTE LA CLASSE______________SEZIONE_____________INDIRIZZO_____________________________</w:t>
      </w:r>
    </w:p>
    <w:p w:rsidR="009E4449" w:rsidRPr="00DC0036" w:rsidRDefault="009E4449" w:rsidP="009E444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E4449" w:rsidRDefault="009E4449" w:rsidP="009E4449">
      <w:pPr>
        <w:pStyle w:val="Paragrafoelenco"/>
        <w:spacing w:after="0" w:line="360" w:lineRule="auto"/>
        <w:ind w:left="0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DICHIARA</w:t>
      </w:r>
    </w:p>
    <w:p w:rsidR="009E4449" w:rsidRDefault="009E4449" w:rsidP="009E4449">
      <w:pPr>
        <w:spacing w:line="360" w:lineRule="auto"/>
        <w:jc w:val="both"/>
        <w:rPr>
          <w:sz w:val="22"/>
          <w:szCs w:val="22"/>
        </w:rPr>
      </w:pPr>
    </w:p>
    <w:p w:rsidR="009E4449" w:rsidRDefault="006F1545" w:rsidP="009E444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bookmarkStart w:id="0" w:name="_GoBack"/>
      <w:bookmarkEnd w:id="0"/>
      <w:r w:rsidR="009E4449">
        <w:rPr>
          <w:sz w:val="22"/>
          <w:szCs w:val="22"/>
        </w:rPr>
        <w:t xml:space="preserve">VOLERSI </w:t>
      </w:r>
      <w:proofErr w:type="gramStart"/>
      <w:r w:rsidR="009E4449">
        <w:rPr>
          <w:sz w:val="22"/>
          <w:szCs w:val="22"/>
        </w:rPr>
        <w:t>ISCRIVERE  (</w:t>
      </w:r>
      <w:proofErr w:type="gramEnd"/>
      <w:r w:rsidR="009E4449">
        <w:rPr>
          <w:sz w:val="22"/>
          <w:szCs w:val="22"/>
        </w:rPr>
        <w:t xml:space="preserve">DI VOLER ISCRIVERE IL PROPRIO FIGLIO) AL CORSO  </w:t>
      </w:r>
    </w:p>
    <w:p w:rsidR="009E4449" w:rsidRDefault="009E4449" w:rsidP="009E444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PREPARAZIONE ALL’ESAME DI CERTIFICAZIONE </w:t>
      </w:r>
    </w:p>
    <w:p w:rsidR="009E4449" w:rsidRDefault="009E4449" w:rsidP="009E444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PET </w:t>
      </w:r>
    </w:p>
    <w:p w:rsidR="009E4449" w:rsidRDefault="009E4449" w:rsidP="009E444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FCE</w:t>
      </w:r>
    </w:p>
    <w:p w:rsidR="009E4449" w:rsidRDefault="009E4449" w:rsidP="009E4449">
      <w:pPr>
        <w:spacing w:line="360" w:lineRule="auto"/>
        <w:jc w:val="both"/>
      </w:pPr>
    </w:p>
    <w:p w:rsidR="009E4449" w:rsidRDefault="009E4449" w:rsidP="009E4449">
      <w:pPr>
        <w:spacing w:line="360" w:lineRule="auto"/>
        <w:jc w:val="both"/>
      </w:pPr>
    </w:p>
    <w:p w:rsidR="009E4449" w:rsidRDefault="009E4449" w:rsidP="009E4449">
      <w:pPr>
        <w:spacing w:line="360" w:lineRule="auto"/>
        <w:jc w:val="both"/>
      </w:pPr>
    </w:p>
    <w:p w:rsidR="009E4449" w:rsidRDefault="009E4449" w:rsidP="009E4449">
      <w:pPr>
        <w:spacing w:line="360" w:lineRule="auto"/>
        <w:jc w:val="both"/>
      </w:pPr>
    </w:p>
    <w:p w:rsidR="009E4449" w:rsidRDefault="009E4449" w:rsidP="009E4449">
      <w:pPr>
        <w:spacing w:line="360" w:lineRule="auto"/>
        <w:jc w:val="both"/>
      </w:pPr>
      <w:r>
        <w:rPr>
          <w:sz w:val="22"/>
          <w:szCs w:val="22"/>
        </w:rPr>
        <w:t>DATA__________________                                                                FIRMA____________________________</w:t>
      </w:r>
    </w:p>
    <w:p w:rsidR="0003715C" w:rsidRDefault="0003715C" w:rsidP="00A029C3"/>
    <w:p w:rsidR="00A029C3" w:rsidRPr="0003715C" w:rsidRDefault="00A029C3" w:rsidP="00A029C3"/>
    <w:sectPr w:rsidR="00A029C3" w:rsidRPr="0003715C" w:rsidSect="0003715C">
      <w:footerReference w:type="default" r:id="rId7"/>
      <w:headerReference w:type="first" r:id="rId8"/>
      <w:footerReference w:type="first" r:id="rId9"/>
      <w:pgSz w:w="11906" w:h="16838"/>
      <w:pgMar w:top="2268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8F" w:rsidRDefault="009E798F" w:rsidP="005412BC">
      <w:r>
        <w:separator/>
      </w:r>
    </w:p>
  </w:endnote>
  <w:endnote w:type="continuationSeparator" w:id="0">
    <w:p w:rsidR="009E798F" w:rsidRDefault="009E798F" w:rsidP="0054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FE" w:rsidRDefault="00A81660">
    <w:r>
      <w:t xml:space="preserve">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shd w:val="clear" w:color="auto" w:fill="FFFFFF"/>
      <w:tblLook w:val="05C0" w:firstRow="0" w:lastRow="1" w:firstColumn="1" w:lastColumn="1" w:noHBand="0" w:noVBand="1"/>
    </w:tblPr>
    <w:tblGrid>
      <w:gridCol w:w="1516"/>
      <w:gridCol w:w="2366"/>
      <w:gridCol w:w="2353"/>
      <w:gridCol w:w="2078"/>
      <w:gridCol w:w="1824"/>
    </w:tblGrid>
    <w:tr w:rsidR="005412BC" w:rsidRPr="005412BC" w:rsidTr="00CE1FFE">
      <w:trPr>
        <w:cantSplit/>
        <w:trHeight w:val="1134"/>
        <w:jc w:val="center"/>
      </w:trPr>
      <w:tc>
        <w:tcPr>
          <w:tcW w:w="1526" w:type="dxa"/>
          <w:shd w:val="clear" w:color="auto" w:fill="FFFFFF"/>
          <w:vAlign w:val="bottom"/>
        </w:tcPr>
        <w:p w:rsidR="005412BC" w:rsidRPr="005412BC" w:rsidRDefault="009E798F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i1025" type="#_x0000_t75" alt="Logo_gr_2 A" style="width:54pt;height:49.5pt;visibility:visible">
                <v:imagedata r:id="rId1" o:title="Logo_gr_2 A"/>
              </v:shape>
            </w:pict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FFFFFF"/>
          <w:vAlign w:val="center"/>
        </w:tcPr>
        <w:p w:rsidR="005412BC" w:rsidRPr="005412BC" w:rsidRDefault="009E798F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rFonts w:cs="Tahoma"/>
              <w:noProof/>
              <w:lang w:eastAsia="it-IT"/>
            </w:rPr>
            <w:pict>
              <v:shape id="_x0000_i1026" type="#_x0000_t75" alt="logo AFB copia" style="width:60pt;height:42.75pt;visibility:visible">
                <v:imagedata r:id="rId2" o:title="logo AFB copia"/>
              </v:shape>
            </w:pict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 xml:space="preserve">Agenzia Formativa </w:t>
          </w:r>
          <w:proofErr w:type="spellStart"/>
          <w:r w:rsidRPr="005412BC">
            <w:rPr>
              <w:sz w:val="16"/>
              <w:szCs w:val="16"/>
            </w:rPr>
            <w:t>Bianciardi</w:t>
          </w:r>
          <w:proofErr w:type="spellEnd"/>
        </w:p>
      </w:tc>
      <w:tc>
        <w:tcPr>
          <w:tcW w:w="2410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9E798F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pict>
              <v:shape id="Immagine 240" o:spid="_x0000_i1027" type="#_x0000_t75" style="width:43.5pt;height:42.75pt;visibility:visible">
                <v:imagedata r:id="rId3" o:title="images"/>
              </v:shape>
            </w:pict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Consorzio Istituti Professionali</w:t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Associati Italiani</w:t>
          </w:r>
        </w:p>
      </w:tc>
      <w:tc>
        <w:tcPr>
          <w:tcW w:w="2126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9E798F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pict>
              <v:shape id="Immagine 4" o:spid="_x0000_i1028" type="#_x0000_t75" alt="logo-ecdl" style="width:40.5pt;height:42.75pt;visibility:visible">
                <v:imagedata r:id="rId4" o:title="logo-ecdl"/>
              </v:shape>
            </w:pict>
          </w:r>
        </w:p>
        <w:p w:rsidR="005412BC" w:rsidRPr="005412BC" w:rsidRDefault="005412BC" w:rsidP="003744DA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sz w:val="16"/>
              <w:szCs w:val="16"/>
              <w:lang w:val="en-US"/>
            </w:rPr>
            <w:t xml:space="preserve">Test Center </w:t>
          </w:r>
          <w:r w:rsidR="003744DA">
            <w:rPr>
              <w:sz w:val="16"/>
              <w:szCs w:val="16"/>
              <w:lang w:val="en-US"/>
            </w:rPr>
            <w:t>AHKU0001</w:t>
          </w:r>
        </w:p>
      </w:tc>
      <w:tc>
        <w:tcPr>
          <w:tcW w:w="1857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9E798F" w:rsidP="00CE1FFE">
          <w:pPr>
            <w:pStyle w:val="Pidipagina"/>
            <w:jc w:val="center"/>
            <w:rPr>
              <w:noProof/>
              <w:sz w:val="16"/>
              <w:szCs w:val="16"/>
              <w:lang w:eastAsia="it-IT"/>
            </w:rPr>
          </w:pPr>
          <w:r>
            <w:rPr>
              <w:noProof/>
              <w:sz w:val="16"/>
              <w:szCs w:val="16"/>
              <w:lang w:eastAsia="it-IT"/>
            </w:rPr>
            <w:pict>
              <v:shape id="Immagine 5" o:spid="_x0000_i1029" type="#_x0000_t75" alt="images" style="width:45pt;height:42.75pt;visibility:visible">
                <v:imagedata r:id="rId5" o:title="images"/>
              </v:shape>
            </w:pict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noProof/>
              <w:sz w:val="16"/>
              <w:szCs w:val="16"/>
              <w:lang w:eastAsia="it-IT"/>
            </w:rPr>
            <w:t>Agenzia Formativa accreditata SGS</w:t>
          </w:r>
        </w:p>
      </w:tc>
    </w:tr>
  </w:tbl>
  <w:p w:rsidR="005412BC" w:rsidRPr="005412BC" w:rsidRDefault="009E798F" w:rsidP="009E4449">
    <w:pPr>
      <w:pStyle w:val="Pidipagina"/>
      <w:ind w:left="-851" w:right="-569" w:hanging="283"/>
      <w:rPr>
        <w:sz w:val="16"/>
        <w:szCs w:val="16"/>
      </w:rPr>
    </w:pPr>
    <w:r>
      <w:rPr>
        <w:noProof/>
        <w:sz w:val="16"/>
        <w:szCs w:val="16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500.55pt;margin-top:-94.35pt;width:25.5pt;height:94.5pt;z-index:1;mso-position-horizontal-relative:text;mso-position-vertical-relative:text" o:allowincell="f" strokecolor="white">
          <v:textbox style="layout-flow:vertical;mso-layout-flow-alt:bottom-to-top;mso-next-textbox:#_x0000_s2053">
            <w:txbxContent>
              <w:p w:rsidR="005412BC" w:rsidRPr="00EC55A3" w:rsidRDefault="005412BC" w:rsidP="005412BC">
                <w:pPr>
                  <w:shd w:val="clear" w:color="auto" w:fill="FFFFFF"/>
                  <w:rPr>
                    <w:color w:val="808080"/>
                    <w:sz w:val="18"/>
                    <w:szCs w:val="18"/>
                  </w:rPr>
                </w:pPr>
                <w:r w:rsidRPr="00EC55A3">
                  <w:rPr>
                    <w:color w:val="808080"/>
                    <w:sz w:val="18"/>
                    <w:szCs w:val="18"/>
                  </w:rPr>
                  <w:t>C. F. 80001180530</w:t>
                </w:r>
              </w:p>
            </w:txbxContent>
          </v:textbox>
          <w10:wrap side="right"/>
          <w10:anchorlock/>
        </v:shape>
      </w:pict>
    </w:r>
    <w:r w:rsidR="005412BC">
      <w:rPr>
        <w:sz w:val="16"/>
        <w:szCs w:val="16"/>
      </w:rPr>
      <w:t xml:space="preserve">      </w:t>
    </w:r>
    <w:r w:rsidR="005412BC" w:rsidRPr="00846412">
      <w:rPr>
        <w:sz w:val="16"/>
        <w:szCs w:val="16"/>
      </w:rPr>
      <w:t>SEDE CENTRALE</w:t>
    </w:r>
    <w:r w:rsidR="005412BC" w:rsidRPr="005412BC">
      <w:rPr>
        <w:sz w:val="16"/>
        <w:szCs w:val="16"/>
      </w:rPr>
      <w:t>:</w:t>
    </w:r>
    <w:r w:rsidR="005412BC">
      <w:rPr>
        <w:sz w:val="16"/>
        <w:szCs w:val="16"/>
      </w:rPr>
      <w:t xml:space="preserve"> </w:t>
    </w:r>
    <w:r w:rsidR="005412BC" w:rsidRPr="005412BC">
      <w:rPr>
        <w:sz w:val="16"/>
        <w:szCs w:val="16"/>
      </w:rPr>
      <w:t xml:space="preserve">P.zza De Maria 31, 58100 </w:t>
    </w:r>
    <w:proofErr w:type="gramStart"/>
    <w:r w:rsidR="005412BC" w:rsidRPr="005412BC">
      <w:rPr>
        <w:sz w:val="16"/>
        <w:szCs w:val="16"/>
      </w:rPr>
      <w:t>Grosseto  Tel.</w:t>
    </w:r>
    <w:proofErr w:type="gramEnd"/>
    <w:r w:rsidR="005412BC" w:rsidRPr="005412BC">
      <w:rPr>
        <w:sz w:val="16"/>
        <w:szCs w:val="16"/>
      </w:rPr>
      <w:t xml:space="preserve"> 0564 26010  Fax  0564 26257  Mail: </w:t>
    </w:r>
    <w:hyperlink r:id="rId6" w:history="1">
      <w:r w:rsidR="005412BC" w:rsidRPr="005412BC">
        <w:rPr>
          <w:rStyle w:val="Collegamentoipertestuale"/>
          <w:sz w:val="16"/>
          <w:szCs w:val="16"/>
        </w:rPr>
        <w:t>GRIS01200Q@ISTRUZIONE.IT</w:t>
      </w:r>
    </w:hyperlink>
    <w:r w:rsidR="005412BC" w:rsidRPr="005412BC">
      <w:rPr>
        <w:sz w:val="16"/>
        <w:szCs w:val="16"/>
      </w:rPr>
      <w:t xml:space="preserve">  </w:t>
    </w:r>
    <w:r w:rsidR="00893261">
      <w:rPr>
        <w:sz w:val="16"/>
        <w:szCs w:val="16"/>
      </w:rPr>
      <w:t xml:space="preserve">Sito web: </w:t>
    </w:r>
    <w:hyperlink r:id="rId7" w:history="1">
      <w:r w:rsidR="007041F6" w:rsidRPr="00216AA5">
        <w:rPr>
          <w:rStyle w:val="Collegamentoipertestuale"/>
          <w:sz w:val="16"/>
          <w:szCs w:val="16"/>
        </w:rPr>
        <w:t>www.polobianciardigrosseto.it</w:t>
      </w:r>
    </w:hyperlink>
    <w:r w:rsidR="005412BC" w:rsidRPr="005412BC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8F" w:rsidRDefault="009E798F" w:rsidP="005412BC">
      <w:r>
        <w:separator/>
      </w:r>
    </w:p>
  </w:footnote>
  <w:footnote w:type="continuationSeparator" w:id="0">
    <w:p w:rsidR="009E798F" w:rsidRDefault="009E798F" w:rsidP="00541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BC" w:rsidRPr="00A652A9" w:rsidRDefault="009E798F" w:rsidP="00E34F64">
    <w:pPr>
      <w:widowControl w:val="0"/>
      <w:tabs>
        <w:tab w:val="left" w:pos="8580"/>
      </w:tabs>
      <w:autoSpaceDE w:val="0"/>
      <w:autoSpaceDN w:val="0"/>
      <w:adjustRightInd w:val="0"/>
      <w:spacing w:before="77"/>
      <w:ind w:firstLine="1134"/>
      <w:rPr>
        <w:rFonts w:ascii="Times New Roman" w:hAnsi="Times New Roman"/>
        <w:color w:val="000000"/>
        <w:sz w:val="27"/>
        <w:szCs w:val="27"/>
      </w:rPr>
    </w:pPr>
    <w:r>
      <w:rPr>
        <w:rFonts w:ascii="Calibri" w:hAnsi="Calibri"/>
        <w:noProof/>
        <w:sz w:val="22"/>
        <w:szCs w:val="22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59" type="#_x0000_t75" alt="CARTA GRAFICI1" style="position:absolute;left:0;text-align:left;margin-left:453.3pt;margin-top:-2.8pt;width:64.3pt;height:85.05pt;z-index:2;visibility:visible" stroked="t" strokecolor="white">
          <v:imagedata r:id="rId1" o:title="CARTA GRAFICI1"/>
          <w10:wrap type="square"/>
        </v:shape>
      </w:pict>
    </w:r>
    <w:r>
      <w:rPr>
        <w:rFonts w:ascii="Calibri" w:hAnsi="Calibri"/>
        <w:noProof/>
        <w:sz w:val="22"/>
        <w:szCs w:val="22"/>
      </w:rPr>
      <w:pict>
        <v:shape id="Immagine 0" o:spid="_x0000_s2055" type="#_x0000_t75" alt="s.b.n.jpg" style="position:absolute;left:0;text-align:left;margin-left:-17.7pt;margin-top:-2.8pt;width:50.25pt;height:57pt;z-index:-2;visibility:visible" wrapcoords="-645 0 -645 21032 21922 21032 21922 0 -645 0">
          <v:imagedata r:id="rId2" o:title="s"/>
          <w10:wrap type="tight"/>
        </v:shape>
      </w:pict>
    </w:r>
    <w:proofErr w:type="gramStart"/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6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TITUT</w:t>
    </w:r>
    <w:r w:rsidR="005412BC" w:rsidRPr="00A652A9">
      <w:rPr>
        <w:rFonts w:ascii="Times New Roman" w:hAnsi="Times New Roman"/>
        <w:color w:val="696A6C"/>
        <w:sz w:val="27"/>
        <w:szCs w:val="27"/>
      </w:rPr>
      <w:t xml:space="preserve">O </w:t>
    </w:r>
    <w:r w:rsidR="005412BC" w:rsidRPr="00A652A9">
      <w:rPr>
        <w:rFonts w:ascii="Times New Roman" w:hAnsi="Times New Roman"/>
        <w:color w:val="696A6C"/>
        <w:spacing w:val="24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D</w:t>
    </w:r>
    <w:r w:rsidR="005412BC" w:rsidRPr="00A652A9">
      <w:rPr>
        <w:rFonts w:ascii="Times New Roman" w:hAnsi="Times New Roman"/>
        <w:color w:val="696A6C"/>
        <w:sz w:val="27"/>
        <w:szCs w:val="27"/>
      </w:rPr>
      <w:t>I</w:t>
    </w:r>
    <w:proofErr w:type="gramEnd"/>
    <w:r w:rsidR="005412BC" w:rsidRPr="00A652A9">
      <w:rPr>
        <w:rFonts w:ascii="Times New Roman" w:hAnsi="Times New Roman"/>
        <w:color w:val="696A6C"/>
        <w:spacing w:val="37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6"/>
        <w:w w:val="105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TRUZION</w:t>
    </w:r>
    <w:r w:rsidR="005412BC" w:rsidRPr="00A652A9">
      <w:rPr>
        <w:rFonts w:ascii="Times New Roman" w:hAnsi="Times New Roman"/>
        <w:color w:val="696A6C"/>
        <w:w w:val="105"/>
        <w:sz w:val="27"/>
        <w:szCs w:val="27"/>
      </w:rPr>
      <w:t>E</w:t>
    </w:r>
    <w:r w:rsidR="005412BC" w:rsidRPr="00A652A9">
      <w:rPr>
        <w:rFonts w:ascii="Times New Roman" w:hAnsi="Times New Roman"/>
        <w:color w:val="696A6C"/>
        <w:spacing w:val="33"/>
        <w:w w:val="105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w w:val="113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U</w:t>
    </w:r>
    <w:r w:rsidR="005412BC" w:rsidRPr="00A652A9">
      <w:rPr>
        <w:rFonts w:ascii="Times New Roman" w:hAnsi="Times New Roman"/>
        <w:color w:val="696A6C"/>
        <w:spacing w:val="11"/>
        <w:w w:val="116"/>
        <w:sz w:val="27"/>
        <w:szCs w:val="27"/>
      </w:rPr>
      <w:t>P</w:t>
    </w:r>
    <w:r w:rsidR="005412BC" w:rsidRPr="00A652A9">
      <w:rPr>
        <w:rFonts w:ascii="Times New Roman" w:hAnsi="Times New Roman"/>
        <w:color w:val="696A6C"/>
        <w:spacing w:val="11"/>
        <w:w w:val="112"/>
        <w:sz w:val="27"/>
        <w:szCs w:val="27"/>
      </w:rPr>
      <w:t>E</w:t>
    </w:r>
    <w:r w:rsidR="005412BC"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11"/>
        <w:w w:val="92"/>
        <w:sz w:val="27"/>
        <w:szCs w:val="27"/>
      </w:rPr>
      <w:t>O</w:t>
    </w:r>
    <w:r w:rsidR="005412BC"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w w:val="112"/>
        <w:sz w:val="27"/>
        <w:szCs w:val="27"/>
      </w:rPr>
      <w:t>E</w:t>
    </w:r>
    <w:r w:rsidR="00E34F64">
      <w:rPr>
        <w:rFonts w:ascii="Times New Roman" w:hAnsi="Times New Roman"/>
        <w:color w:val="696A6C"/>
        <w:w w:val="112"/>
        <w:sz w:val="27"/>
        <w:szCs w:val="27"/>
      </w:rPr>
      <w:tab/>
    </w:r>
  </w:p>
  <w:p w:rsidR="005412BC" w:rsidRDefault="00A81660" w:rsidP="00A81660">
    <w:pPr>
      <w:widowControl w:val="0"/>
      <w:autoSpaceDE w:val="0"/>
      <w:autoSpaceDN w:val="0"/>
      <w:adjustRightInd w:val="0"/>
      <w:spacing w:before="20" w:line="255" w:lineRule="auto"/>
      <w:ind w:left="993" w:right="-47"/>
      <w:jc w:val="both"/>
      <w:rPr>
        <w:rFonts w:ascii="Times New Roman" w:hAnsi="Times New Roman"/>
        <w:color w:val="696A6C"/>
        <w:w w:val="105"/>
        <w:sz w:val="27"/>
        <w:szCs w:val="27"/>
      </w:rPr>
    </w:pPr>
    <w:r>
      <w:rPr>
        <w:rFonts w:ascii="Times New Roman" w:hAnsi="Times New Roman"/>
        <w:color w:val="696A6C"/>
        <w:spacing w:val="11"/>
        <w:sz w:val="27"/>
        <w:szCs w:val="27"/>
      </w:rPr>
      <w:t xml:space="preserve"> 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POL</w:t>
    </w:r>
    <w:r w:rsidR="005412BC" w:rsidRPr="00A652A9">
      <w:rPr>
        <w:rFonts w:ascii="Times New Roman" w:hAnsi="Times New Roman"/>
        <w:color w:val="696A6C"/>
        <w:sz w:val="27"/>
        <w:szCs w:val="27"/>
      </w:rPr>
      <w:t>O</w:t>
    </w:r>
    <w:r w:rsidR="005412BC" w:rsidRPr="00A652A9">
      <w:rPr>
        <w:rFonts w:ascii="Times New Roman" w:hAnsi="Times New Roman"/>
        <w:color w:val="696A6C"/>
        <w:spacing w:val="31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w w:val="104"/>
        <w:sz w:val="27"/>
        <w:szCs w:val="27"/>
      </w:rPr>
      <w:t>COMME</w:t>
    </w:r>
    <w:r w:rsidR="005412BC" w:rsidRPr="00A652A9">
      <w:rPr>
        <w:rFonts w:ascii="Times New Roman" w:hAnsi="Times New Roman"/>
        <w:color w:val="696A6C"/>
        <w:spacing w:val="16"/>
        <w:w w:val="104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spacing w:val="11"/>
        <w:w w:val="104"/>
        <w:sz w:val="27"/>
        <w:szCs w:val="27"/>
      </w:rPr>
      <w:t>CIAL</w:t>
    </w:r>
    <w:r w:rsidR="005412BC" w:rsidRPr="00A652A9">
      <w:rPr>
        <w:rFonts w:ascii="Times New Roman" w:hAnsi="Times New Roman"/>
        <w:color w:val="696A6C"/>
        <w:w w:val="104"/>
        <w:sz w:val="27"/>
        <w:szCs w:val="27"/>
      </w:rPr>
      <w:t>E</w:t>
    </w:r>
    <w:r w:rsidR="005412BC" w:rsidRPr="00A652A9">
      <w:rPr>
        <w:rFonts w:ascii="Times New Roman" w:hAnsi="Times New Roman"/>
        <w:color w:val="696A6C"/>
        <w:spacing w:val="22"/>
        <w:w w:val="104"/>
        <w:sz w:val="27"/>
        <w:szCs w:val="27"/>
      </w:rPr>
      <w:t xml:space="preserve"> </w:t>
    </w:r>
    <w:proofErr w:type="gramStart"/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A</w:t>
    </w:r>
    <w:r w:rsidR="005412BC" w:rsidRPr="00A652A9">
      <w:rPr>
        <w:rFonts w:ascii="Times New Roman" w:hAnsi="Times New Roman"/>
        <w:color w:val="696A6C"/>
        <w:spacing w:val="6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TI</w:t>
    </w:r>
    <w:r w:rsidR="005412BC" w:rsidRPr="00A652A9">
      <w:rPr>
        <w:rFonts w:ascii="Times New Roman" w:hAnsi="Times New Roman"/>
        <w:color w:val="696A6C"/>
        <w:spacing w:val="6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TIC</w:t>
    </w:r>
    <w:r w:rsidR="005412BC" w:rsidRPr="00A652A9">
      <w:rPr>
        <w:rFonts w:ascii="Times New Roman" w:hAnsi="Times New Roman"/>
        <w:color w:val="696A6C"/>
        <w:sz w:val="27"/>
        <w:szCs w:val="27"/>
      </w:rPr>
      <w:t xml:space="preserve">O </w:t>
    </w:r>
    <w:r w:rsidR="005412BC" w:rsidRPr="00A652A9">
      <w:rPr>
        <w:rFonts w:ascii="Times New Roman" w:hAnsi="Times New Roman"/>
        <w:color w:val="696A6C"/>
        <w:spacing w:val="31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G</w:t>
    </w:r>
    <w:r w:rsidR="005412BC" w:rsidRPr="00A652A9">
      <w:rPr>
        <w:rFonts w:ascii="Times New Roman" w:hAnsi="Times New Roman"/>
        <w:color w:val="696A6C"/>
        <w:w w:val="111"/>
        <w:sz w:val="27"/>
        <w:szCs w:val="27"/>
      </w:rPr>
      <w:t>R</w:t>
    </w:r>
    <w:proofErr w:type="gramEnd"/>
    <w:r w:rsidR="005412BC" w:rsidRPr="00A652A9">
      <w:rPr>
        <w:rFonts w:ascii="Times New Roman" w:hAnsi="Times New Roman"/>
        <w:color w:val="696A6C"/>
        <w:spacing w:val="-48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AFIC</w:t>
    </w:r>
    <w:r w:rsidR="005412BC" w:rsidRPr="00A652A9">
      <w:rPr>
        <w:rFonts w:ascii="Times New Roman" w:hAnsi="Times New Roman"/>
        <w:color w:val="696A6C"/>
        <w:sz w:val="27"/>
        <w:szCs w:val="27"/>
      </w:rPr>
      <w:t>O</w:t>
    </w:r>
    <w:r w:rsidR="005412BC" w:rsidRPr="00A652A9">
      <w:rPr>
        <w:rFonts w:ascii="Times New Roman" w:hAnsi="Times New Roman"/>
        <w:color w:val="696A6C"/>
        <w:spacing w:val="40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MUSI</w:t>
    </w:r>
    <w:r w:rsidR="005412BC" w:rsidRPr="00A652A9">
      <w:rPr>
        <w:rFonts w:ascii="Times New Roman" w:hAnsi="Times New Roman"/>
        <w:color w:val="696A6C"/>
        <w:spacing w:val="8"/>
        <w:w w:val="105"/>
        <w:sz w:val="27"/>
        <w:szCs w:val="27"/>
      </w:rPr>
      <w:t>C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AL</w:t>
    </w:r>
    <w:r w:rsidR="005412BC" w:rsidRPr="00A652A9">
      <w:rPr>
        <w:rFonts w:ascii="Times New Roman" w:hAnsi="Times New Roman"/>
        <w:color w:val="696A6C"/>
        <w:w w:val="105"/>
        <w:sz w:val="27"/>
        <w:szCs w:val="27"/>
      </w:rPr>
      <w:t>E</w:t>
    </w:r>
  </w:p>
  <w:p w:rsidR="005412BC" w:rsidRPr="0003715C" w:rsidRDefault="005412BC" w:rsidP="0003715C">
    <w:pPr>
      <w:widowControl w:val="0"/>
      <w:tabs>
        <w:tab w:val="left" w:pos="8895"/>
      </w:tabs>
      <w:autoSpaceDE w:val="0"/>
      <w:autoSpaceDN w:val="0"/>
      <w:adjustRightInd w:val="0"/>
      <w:spacing w:before="20" w:line="255" w:lineRule="auto"/>
      <w:ind w:left="1134" w:right="-47"/>
      <w:jc w:val="both"/>
      <w:rPr>
        <w:rFonts w:ascii="Times New Roman" w:hAnsi="Times New Roman"/>
        <w:color w:val="696A6C"/>
        <w:w w:val="117"/>
        <w:sz w:val="27"/>
        <w:szCs w:val="27"/>
      </w:rPr>
    </w:pPr>
    <w:r>
      <w:rPr>
        <w:rFonts w:ascii="Times New Roman" w:hAnsi="Times New Roman"/>
        <w:color w:val="696A6C"/>
        <w:spacing w:val="11"/>
        <w:w w:val="106"/>
        <w:sz w:val="27"/>
        <w:szCs w:val="27"/>
      </w:rPr>
      <w:t>“</w:t>
    </w:r>
    <w:r w:rsidRPr="00A652A9">
      <w:rPr>
        <w:rFonts w:ascii="Times New Roman" w:hAnsi="Times New Roman"/>
        <w:color w:val="696A6C"/>
        <w:spacing w:val="11"/>
        <w:w w:val="106"/>
        <w:sz w:val="27"/>
        <w:szCs w:val="27"/>
      </w:rPr>
      <w:t>L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U</w:t>
    </w:r>
    <w:r w:rsidRPr="00A652A9"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4"/>
        <w:w w:val="107"/>
        <w:sz w:val="27"/>
        <w:szCs w:val="27"/>
      </w:rPr>
      <w:t>N</w:t>
    </w:r>
    <w:r w:rsidRPr="00A652A9">
      <w:rPr>
        <w:rFonts w:ascii="Times New Roman" w:hAnsi="Times New Roman"/>
        <w:color w:val="696A6C"/>
        <w:w w:val="92"/>
        <w:sz w:val="27"/>
        <w:szCs w:val="27"/>
      </w:rPr>
      <w:t>O</w:t>
    </w:r>
    <w:r>
      <w:rPr>
        <w:rFonts w:ascii="Times New Roman" w:hAnsi="Times New Roman"/>
        <w:color w:val="696A6C"/>
        <w:spacing w:val="23"/>
        <w:sz w:val="27"/>
        <w:szCs w:val="27"/>
      </w:rPr>
      <w:t xml:space="preserve"> </w:t>
    </w:r>
    <w:r w:rsidRPr="00A652A9">
      <w:rPr>
        <w:rFonts w:ascii="Times New Roman" w:hAnsi="Times New Roman"/>
        <w:color w:val="696A6C"/>
        <w:spacing w:val="11"/>
        <w:w w:val="106"/>
        <w:sz w:val="27"/>
        <w:szCs w:val="27"/>
      </w:rPr>
      <w:t>B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3"/>
        <w:w w:val="107"/>
        <w:sz w:val="27"/>
        <w:szCs w:val="27"/>
      </w:rPr>
      <w:t>N</w:t>
    </w:r>
    <w:r w:rsidRPr="00A652A9"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w w:val="102"/>
        <w:sz w:val="27"/>
        <w:szCs w:val="27"/>
      </w:rPr>
      <w:t>D</w:t>
    </w:r>
    <w:r w:rsidRPr="00A652A9">
      <w:rPr>
        <w:rFonts w:ascii="Times New Roman" w:hAnsi="Times New Roman"/>
        <w:color w:val="696A6C"/>
        <w:w w:val="117"/>
        <w:sz w:val="27"/>
        <w:szCs w:val="27"/>
      </w:rPr>
      <w:t>I</w:t>
    </w:r>
    <w:r>
      <w:rPr>
        <w:rFonts w:ascii="Times New Roman" w:hAnsi="Times New Roman"/>
        <w:color w:val="696A6C"/>
        <w:w w:val="117"/>
        <w:sz w:val="27"/>
        <w:szCs w:val="27"/>
      </w:rPr>
      <w:t>”</w:t>
    </w:r>
    <w:r w:rsidR="0003715C">
      <w:rPr>
        <w:rFonts w:ascii="Times New Roman" w:hAnsi="Times New Roman"/>
        <w:color w:val="696A6C"/>
        <w:w w:val="117"/>
        <w:sz w:val="27"/>
        <w:szCs w:val="27"/>
      </w:rPr>
      <w:t xml:space="preserve"> </w:t>
    </w:r>
    <w:r>
      <w:rPr>
        <w:rFonts w:ascii="Times New Roman" w:hAnsi="Times New Roman"/>
        <w:color w:val="696A6C"/>
        <w:w w:val="117"/>
        <w:sz w:val="27"/>
        <w:szCs w:val="27"/>
      </w:rPr>
      <w:tab/>
    </w:r>
  </w:p>
  <w:p w:rsidR="00FB42F9" w:rsidRPr="00FB42F9" w:rsidRDefault="009E798F" w:rsidP="00FC20F2">
    <w:pPr>
      <w:pStyle w:val="Intestazione"/>
      <w:tabs>
        <w:tab w:val="left" w:pos="1185"/>
      </w:tabs>
      <w:jc w:val="center"/>
      <w:rPr>
        <w:rFonts w:ascii="Arial" w:hAnsi="Arial" w:cs="Arial"/>
        <w:i/>
        <w:sz w:val="28"/>
        <w:szCs w:val="28"/>
      </w:rPr>
    </w:pPr>
    <w:r>
      <w:rPr>
        <w:rFonts w:ascii="Calibri" w:hAnsi="Calibri" w:cs="Times New Roman"/>
        <w:noProof/>
        <w:sz w:val="22"/>
        <w:szCs w:val="22"/>
      </w:rPr>
      <w:pict>
        <v:shape id="_x0000_s2051" style="position:absolute;left:0;text-align:left;margin-left:89.95pt;margin-top:3.75pt;width:386.95pt;height:0;z-index:-1;mso-position-horizontal-relative:page;mso-position-vertical-relative:text" coordsize="7740,0" o:allowincell="f" path="m,l7740,e" filled="f" strokecolor="#696a6c" strokeweight=".4025mm">
          <v:path arrowok="t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D529E"/>
    <w:multiLevelType w:val="hybridMultilevel"/>
    <w:tmpl w:val="527A68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449"/>
    <w:rsid w:val="0003715C"/>
    <w:rsid w:val="000621EE"/>
    <w:rsid w:val="000F0C35"/>
    <w:rsid w:val="00140D0E"/>
    <w:rsid w:val="002A0904"/>
    <w:rsid w:val="002F0B2F"/>
    <w:rsid w:val="003545CA"/>
    <w:rsid w:val="003744DA"/>
    <w:rsid w:val="003A0A0F"/>
    <w:rsid w:val="003F0C54"/>
    <w:rsid w:val="00472E91"/>
    <w:rsid w:val="00475529"/>
    <w:rsid w:val="004B3151"/>
    <w:rsid w:val="004D009F"/>
    <w:rsid w:val="004F0FA7"/>
    <w:rsid w:val="005412BC"/>
    <w:rsid w:val="005D41B7"/>
    <w:rsid w:val="00604DEB"/>
    <w:rsid w:val="006C726E"/>
    <w:rsid w:val="006F1507"/>
    <w:rsid w:val="006F1545"/>
    <w:rsid w:val="007041F6"/>
    <w:rsid w:val="00752B01"/>
    <w:rsid w:val="007B01EC"/>
    <w:rsid w:val="007B056E"/>
    <w:rsid w:val="007D412E"/>
    <w:rsid w:val="007D77D2"/>
    <w:rsid w:val="00824834"/>
    <w:rsid w:val="008252D8"/>
    <w:rsid w:val="00846412"/>
    <w:rsid w:val="00893261"/>
    <w:rsid w:val="008B3238"/>
    <w:rsid w:val="0097030A"/>
    <w:rsid w:val="009E4449"/>
    <w:rsid w:val="009E798F"/>
    <w:rsid w:val="00A029C3"/>
    <w:rsid w:val="00A64355"/>
    <w:rsid w:val="00A81660"/>
    <w:rsid w:val="00A8445E"/>
    <w:rsid w:val="00B54E2E"/>
    <w:rsid w:val="00B76F89"/>
    <w:rsid w:val="00C0100E"/>
    <w:rsid w:val="00C04CC1"/>
    <w:rsid w:val="00CB1958"/>
    <w:rsid w:val="00CE1FFE"/>
    <w:rsid w:val="00CF7E5B"/>
    <w:rsid w:val="00D004D9"/>
    <w:rsid w:val="00D104DD"/>
    <w:rsid w:val="00E021C3"/>
    <w:rsid w:val="00E34F64"/>
    <w:rsid w:val="00E55F9A"/>
    <w:rsid w:val="00EE2358"/>
    <w:rsid w:val="00F8205F"/>
    <w:rsid w:val="00FB42F9"/>
    <w:rsid w:val="00F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E7700191-55D4-42F3-8442-84BE8AB9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4449"/>
    <w:rPr>
      <w:rFonts w:ascii="Cambria" w:hAnsi="Cambria" w:cs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2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2BC"/>
  </w:style>
  <w:style w:type="paragraph" w:styleId="Pidipagina">
    <w:name w:val="footer"/>
    <w:basedOn w:val="Normale"/>
    <w:link w:val="PidipaginaCarattere"/>
    <w:uiPriority w:val="99"/>
    <w:unhideWhenUsed/>
    <w:rsid w:val="005412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2BC"/>
  </w:style>
  <w:style w:type="character" w:styleId="Collegamentoipertestuale">
    <w:name w:val="Hyperlink"/>
    <w:uiPriority w:val="99"/>
    <w:unhideWhenUsed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412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9E444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polobianciardigrosseto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GRIS01200Q@istruzione.it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C\AppData\Local\Temp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rossi</Company>
  <LinksUpToDate>false</LinksUpToDate>
  <CharactersWithSpaces>1115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http://www.istitutopologrosseto.it/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TamaraC</cp:lastModifiedBy>
  <cp:revision>2</cp:revision>
  <cp:lastPrinted>2012-02-07T18:35:00Z</cp:lastPrinted>
  <dcterms:created xsi:type="dcterms:W3CDTF">2016-10-10T17:55:00Z</dcterms:created>
  <dcterms:modified xsi:type="dcterms:W3CDTF">2016-10-10T17:55:00Z</dcterms:modified>
</cp:coreProperties>
</file>