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BF" w:rsidRDefault="00FD2BBF"/>
    <w:p w:rsidR="00682EF7" w:rsidRDefault="00682EF7"/>
    <w:p w:rsidR="00DD5246" w:rsidRDefault="00DD5246"/>
    <w:p w:rsidR="00DD5246" w:rsidRDefault="00DD5246" w:rsidP="00DD5246">
      <w:pPr>
        <w:jc w:val="center"/>
        <w:rPr>
          <w:sz w:val="28"/>
          <w:szCs w:val="28"/>
        </w:rPr>
      </w:pPr>
    </w:p>
    <w:p w:rsidR="00DD5246" w:rsidRDefault="00DD5246" w:rsidP="00DD5246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A80EA6">
        <w:rPr>
          <w:sz w:val="28"/>
          <w:szCs w:val="28"/>
        </w:rPr>
        <w:t>ODULO ISCRIZIONE CORSO PET</w:t>
      </w:r>
    </w:p>
    <w:p w:rsidR="00DD5246" w:rsidRDefault="00DD5246" w:rsidP="00DD5246">
      <w:pPr>
        <w:jc w:val="center"/>
        <w:rPr>
          <w:sz w:val="22"/>
          <w:szCs w:val="22"/>
        </w:rPr>
      </w:pPr>
      <w:bookmarkStart w:id="0" w:name="_GoBack"/>
      <w:bookmarkEnd w:id="0"/>
    </w:p>
    <w:p w:rsidR="00DD5246" w:rsidRDefault="00DD5246" w:rsidP="00DD5246">
      <w:pPr>
        <w:jc w:val="center"/>
        <w:rPr>
          <w:sz w:val="22"/>
          <w:szCs w:val="22"/>
        </w:rPr>
      </w:pPr>
    </w:p>
    <w:p w:rsidR="00DD5246" w:rsidRDefault="00DD5246" w:rsidP="00DD5246">
      <w:pPr>
        <w:rPr>
          <w:sz w:val="22"/>
          <w:szCs w:val="22"/>
        </w:rPr>
      </w:pP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________________________________________ IL______________________________________________________</w:t>
      </w: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</w:t>
      </w:r>
      <w:proofErr w:type="gramStart"/>
      <w:r>
        <w:rPr>
          <w:sz w:val="22"/>
          <w:szCs w:val="22"/>
        </w:rPr>
        <w:t>_)  CAP</w:t>
      </w:r>
      <w:proofErr w:type="gramEnd"/>
      <w:r>
        <w:rPr>
          <w:sz w:val="22"/>
          <w:szCs w:val="22"/>
        </w:rPr>
        <w:t>_________</w:t>
      </w: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______________________________________________</w:t>
      </w:r>
      <w:proofErr w:type="gramStart"/>
      <w:r>
        <w:rPr>
          <w:sz w:val="22"/>
          <w:szCs w:val="22"/>
        </w:rPr>
        <w:t>_  CELLULARE</w:t>
      </w:r>
      <w:proofErr w:type="gramEnd"/>
      <w:r>
        <w:rPr>
          <w:sz w:val="22"/>
          <w:szCs w:val="22"/>
        </w:rPr>
        <w:t xml:space="preserve"> __________________________________</w:t>
      </w: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solo</w:t>
      </w:r>
      <w:proofErr w:type="gramEnd"/>
      <w:r>
        <w:rPr>
          <w:sz w:val="22"/>
          <w:szCs w:val="22"/>
        </w:rPr>
        <w:t xml:space="preserve"> per gli studenti)</w:t>
      </w: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CLASSE______________SEZIONE_____________INDIRIZZO_____________________________</w:t>
      </w:r>
    </w:p>
    <w:p w:rsidR="00DD5246" w:rsidRPr="00DC0036" w:rsidRDefault="00DD5246" w:rsidP="00DD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5246" w:rsidRDefault="00DD5246" w:rsidP="00DD5246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CHIEDE</w:t>
      </w: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</w:p>
    <w:p w:rsidR="00DD5246" w:rsidRDefault="00DD5246" w:rsidP="00DD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ISCRITTO/</w:t>
      </w:r>
      <w:proofErr w:type="gramStart"/>
      <w:r>
        <w:rPr>
          <w:sz w:val="22"/>
          <w:szCs w:val="22"/>
        </w:rPr>
        <w:t>A  AL</w:t>
      </w:r>
      <w:proofErr w:type="gramEnd"/>
      <w:r>
        <w:rPr>
          <w:sz w:val="22"/>
          <w:szCs w:val="22"/>
        </w:rPr>
        <w:t xml:space="preserve"> CORSO  DI PREPARAZIONE ALL’ESAME DI CERTIFICAZIONE </w:t>
      </w:r>
    </w:p>
    <w:p w:rsidR="00DD5246" w:rsidRDefault="00DD5246" w:rsidP="00DD524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 </w:t>
      </w:r>
    </w:p>
    <w:p w:rsidR="00DD5246" w:rsidRDefault="00DD5246" w:rsidP="00DD524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FCE</w:t>
      </w:r>
    </w:p>
    <w:p w:rsidR="00DD5246" w:rsidRDefault="00DD5246" w:rsidP="00DD5246">
      <w:pPr>
        <w:spacing w:line="360" w:lineRule="auto"/>
        <w:ind w:left="720"/>
        <w:jc w:val="both"/>
        <w:rPr>
          <w:sz w:val="22"/>
          <w:szCs w:val="22"/>
        </w:rPr>
      </w:pPr>
    </w:p>
    <w:p w:rsidR="00DD5246" w:rsidRPr="00E6693A" w:rsidRDefault="00DD5246" w:rsidP="00DD5246">
      <w:pPr>
        <w:spacing w:line="360" w:lineRule="auto"/>
        <w:jc w:val="both"/>
        <w:rPr>
          <w:sz w:val="22"/>
          <w:szCs w:val="22"/>
        </w:rPr>
      </w:pPr>
      <w:r w:rsidRPr="00E6693A">
        <w:rPr>
          <w:sz w:val="22"/>
          <w:szCs w:val="22"/>
        </w:rPr>
        <w:t>ALLEG</w:t>
      </w:r>
      <w:r>
        <w:rPr>
          <w:sz w:val="22"/>
          <w:szCs w:val="22"/>
        </w:rPr>
        <w:t>A</w:t>
      </w:r>
      <w:r w:rsidRPr="00E6693A">
        <w:rPr>
          <w:sz w:val="22"/>
          <w:szCs w:val="22"/>
        </w:rPr>
        <w:t xml:space="preserve"> RICEVUTA DI PAGAMENTO DI € 120,00 EFFETTUATA TRAMITE</w:t>
      </w:r>
    </w:p>
    <w:p w:rsidR="00DD5246" w:rsidRPr="00E6693A" w:rsidRDefault="00DD5246" w:rsidP="00DD524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6693A">
        <w:rPr>
          <w:sz w:val="22"/>
          <w:szCs w:val="22"/>
        </w:rPr>
        <w:t>BONIFICO BANCARIO</w:t>
      </w:r>
    </w:p>
    <w:p w:rsidR="00DD5246" w:rsidRPr="00E6693A" w:rsidRDefault="00DD5246" w:rsidP="00DD524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6693A">
        <w:rPr>
          <w:sz w:val="22"/>
          <w:szCs w:val="22"/>
        </w:rPr>
        <w:t>VERSAMENTO SU CONTO CORRENTE POSTALE</w:t>
      </w:r>
    </w:p>
    <w:p w:rsidR="00DD5246" w:rsidRPr="00E6693A" w:rsidRDefault="00DD5246" w:rsidP="00DD5246">
      <w:pPr>
        <w:spacing w:line="360" w:lineRule="auto"/>
        <w:jc w:val="both"/>
        <w:rPr>
          <w:sz w:val="22"/>
          <w:szCs w:val="22"/>
        </w:rPr>
      </w:pPr>
    </w:p>
    <w:p w:rsidR="00DD5246" w:rsidRDefault="00DD5246" w:rsidP="00DD5246">
      <w:pPr>
        <w:spacing w:line="360" w:lineRule="auto"/>
        <w:jc w:val="both"/>
      </w:pPr>
    </w:p>
    <w:p w:rsidR="00DD5246" w:rsidRDefault="00DD5246" w:rsidP="00DD5246">
      <w:pPr>
        <w:spacing w:line="360" w:lineRule="auto"/>
        <w:jc w:val="both"/>
      </w:pPr>
    </w:p>
    <w:p w:rsidR="00DD5246" w:rsidRDefault="00DD5246" w:rsidP="00DD5246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:rsidR="00DD5246" w:rsidRDefault="00DD5246"/>
    <w:sectPr w:rsidR="00DD5246" w:rsidSect="00766D48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05" w:rsidRDefault="00410005" w:rsidP="00766D48">
      <w:r>
        <w:separator/>
      </w:r>
    </w:p>
  </w:endnote>
  <w:endnote w:type="continuationSeparator" w:id="0">
    <w:p w:rsidR="00410005" w:rsidRDefault="00410005" w:rsidP="0076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48" w:rsidRDefault="00B546E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-491490</wp:posOffset>
          </wp:positionH>
          <wp:positionV relativeFrom="page">
            <wp:posOffset>9525000</wp:posOffset>
          </wp:positionV>
          <wp:extent cx="7153275" cy="99988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99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05" w:rsidRDefault="00410005" w:rsidP="00766D48">
      <w:r>
        <w:separator/>
      </w:r>
    </w:p>
  </w:footnote>
  <w:footnote w:type="continuationSeparator" w:id="0">
    <w:p w:rsidR="00410005" w:rsidRDefault="00410005" w:rsidP="0076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48" w:rsidRDefault="00766D48">
    <w:pPr>
      <w:pStyle w:val="Intestazione"/>
    </w:pPr>
  </w:p>
  <w:p w:rsidR="00766D48" w:rsidRDefault="00766D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48" w:rsidRDefault="00682E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-748030</wp:posOffset>
          </wp:positionH>
          <wp:positionV relativeFrom="page">
            <wp:posOffset>-635</wp:posOffset>
          </wp:positionV>
          <wp:extent cx="7552055" cy="1417955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enza-tito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488"/>
    <w:multiLevelType w:val="hybridMultilevel"/>
    <w:tmpl w:val="06787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529E"/>
    <w:multiLevelType w:val="hybridMultilevel"/>
    <w:tmpl w:val="527A6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46"/>
    <w:rsid w:val="00315A12"/>
    <w:rsid w:val="003D5978"/>
    <w:rsid w:val="00410005"/>
    <w:rsid w:val="0042533F"/>
    <w:rsid w:val="004707C5"/>
    <w:rsid w:val="0053005C"/>
    <w:rsid w:val="005D0B0B"/>
    <w:rsid w:val="00606DED"/>
    <w:rsid w:val="006547F8"/>
    <w:rsid w:val="00682EF7"/>
    <w:rsid w:val="006F6A51"/>
    <w:rsid w:val="00766D48"/>
    <w:rsid w:val="0085117C"/>
    <w:rsid w:val="00982A8C"/>
    <w:rsid w:val="00AA0A49"/>
    <w:rsid w:val="00B546EF"/>
    <w:rsid w:val="00BB2908"/>
    <w:rsid w:val="00BF7FF2"/>
    <w:rsid w:val="00C8743B"/>
    <w:rsid w:val="00DA6EA2"/>
    <w:rsid w:val="00DD5246"/>
    <w:rsid w:val="00DF693E"/>
    <w:rsid w:val="00E11469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50292-53CF-4552-9544-0FDABC2D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246"/>
    <w:pPr>
      <w:spacing w:after="0" w:line="240" w:lineRule="auto"/>
    </w:pPr>
    <w:rPr>
      <w:rFonts w:ascii="Cambria" w:eastAsia="Calibri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6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D48"/>
  </w:style>
  <w:style w:type="paragraph" w:styleId="Pidipagina">
    <w:name w:val="footer"/>
    <w:basedOn w:val="Normale"/>
    <w:link w:val="PidipaginaCarattere"/>
    <w:uiPriority w:val="99"/>
    <w:unhideWhenUsed/>
    <w:rsid w:val="00766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D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A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DD52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Desktop\CARTA%20INTESTATA%20AHKU0001\Modello%20carta%20per%20protocollo%20Nuv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per protocollo Nuvola.dotx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1</cp:revision>
  <cp:lastPrinted>2016-11-22T20:19:00Z</cp:lastPrinted>
  <dcterms:created xsi:type="dcterms:W3CDTF">2017-10-16T12:06:00Z</dcterms:created>
  <dcterms:modified xsi:type="dcterms:W3CDTF">2017-10-16T12:06:00Z</dcterms:modified>
</cp:coreProperties>
</file>