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8A" w:rsidRPr="00023592" w:rsidRDefault="0076328A" w:rsidP="0076328A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</w:t>
      </w:r>
      <w:r w:rsidRPr="00023592">
        <w:rPr>
          <w:rFonts w:ascii="Arial" w:hAnsi="Arial" w:cs="Arial"/>
          <w:b/>
          <w:bCs/>
          <w:color w:val="000000"/>
          <w:sz w:val="32"/>
          <w:szCs w:val="32"/>
        </w:rPr>
        <w:t>erbale d</w:t>
      </w:r>
      <w:r>
        <w:rPr>
          <w:rFonts w:ascii="Arial" w:hAnsi="Arial" w:cs="Arial"/>
          <w:b/>
          <w:bCs/>
          <w:color w:val="000000"/>
          <w:sz w:val="32"/>
          <w:szCs w:val="32"/>
        </w:rPr>
        <w:t>i delibera della Commissione esami integrativi</w:t>
      </w:r>
    </w:p>
    <w:p w:rsidR="0076328A" w:rsidRPr="004F03C3" w:rsidRDefault="0076328A" w:rsidP="0076328A">
      <w:pPr>
        <w:jc w:val="both"/>
        <w:rPr>
          <w:rFonts w:ascii="Arial" w:hAnsi="Arial" w:cs="Arial"/>
          <w:sz w:val="23"/>
          <w:szCs w:val="23"/>
        </w:rPr>
      </w:pPr>
      <w:r w:rsidRPr="004F03C3">
        <w:rPr>
          <w:rFonts w:ascii="Arial" w:hAnsi="Arial" w:cs="Arial"/>
          <w:sz w:val="23"/>
          <w:szCs w:val="23"/>
        </w:rPr>
        <w:t xml:space="preserve">Il giorno </w:t>
      </w:r>
      <w:proofErr w:type="gramStart"/>
      <w:r w:rsidRPr="004F03C3">
        <w:rPr>
          <w:rFonts w:ascii="Arial" w:hAnsi="Arial" w:cs="Arial"/>
          <w:sz w:val="23"/>
          <w:szCs w:val="23"/>
        </w:rPr>
        <w:t>…....</w:t>
      </w:r>
      <w:proofErr w:type="gramEnd"/>
      <w:r w:rsidRPr="004F03C3">
        <w:rPr>
          <w:rFonts w:ascii="Arial" w:hAnsi="Arial" w:cs="Arial"/>
          <w:sz w:val="23"/>
          <w:szCs w:val="23"/>
        </w:rPr>
        <w:t xml:space="preserve">.….. </w:t>
      </w:r>
      <w:proofErr w:type="gramStart"/>
      <w:r w:rsidRPr="004F03C3">
        <w:rPr>
          <w:rFonts w:ascii="Arial" w:hAnsi="Arial" w:cs="Arial"/>
          <w:sz w:val="23"/>
          <w:szCs w:val="23"/>
        </w:rPr>
        <w:t>del</w:t>
      </w:r>
      <w:proofErr w:type="gramEnd"/>
      <w:r w:rsidRPr="004F03C3">
        <w:rPr>
          <w:rFonts w:ascii="Arial" w:hAnsi="Arial" w:cs="Arial"/>
          <w:sz w:val="23"/>
          <w:szCs w:val="23"/>
        </w:rPr>
        <w:t xml:space="preserve"> mese di ……......…………………….. </w:t>
      </w:r>
      <w:proofErr w:type="gramStart"/>
      <w:r w:rsidRPr="004F03C3">
        <w:rPr>
          <w:rFonts w:ascii="Arial" w:hAnsi="Arial" w:cs="Arial"/>
          <w:sz w:val="23"/>
          <w:szCs w:val="23"/>
        </w:rPr>
        <w:t>dell’anno</w:t>
      </w:r>
      <w:proofErr w:type="gramEnd"/>
      <w:r w:rsidRPr="004F03C3">
        <w:rPr>
          <w:rFonts w:ascii="Arial" w:hAnsi="Arial" w:cs="Arial"/>
          <w:sz w:val="23"/>
          <w:szCs w:val="23"/>
        </w:rPr>
        <w:t xml:space="preserve"> ...…….., alle ore …...….. nei locali del …………………………………………………………</w:t>
      </w:r>
      <w:r>
        <w:rPr>
          <w:rFonts w:ascii="Arial" w:hAnsi="Arial" w:cs="Arial"/>
          <w:sz w:val="23"/>
          <w:szCs w:val="23"/>
        </w:rPr>
        <w:t>………………</w:t>
      </w:r>
      <w:r w:rsidRPr="004F03C3">
        <w:rPr>
          <w:rFonts w:ascii="Arial" w:hAnsi="Arial" w:cs="Arial"/>
          <w:sz w:val="23"/>
          <w:szCs w:val="23"/>
        </w:rPr>
        <w:t xml:space="preserve">, si riuniscono i docenti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al fine di </w:t>
      </w:r>
      <w:r>
        <w:rPr>
          <w:rFonts w:ascii="Arial" w:hAnsi="Arial" w:cs="Arial"/>
          <w:sz w:val="23"/>
          <w:szCs w:val="23"/>
        </w:rPr>
        <w:t>deliberare, sulla base delle valutazioni ottenute dallo/gli studente/i nelle prove integrative, l’eventuale ammissione alla classe richiesta.</w:t>
      </w:r>
    </w:p>
    <w:p w:rsidR="0076328A" w:rsidRDefault="0076328A" w:rsidP="0076328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Dopo attenta riflessione sulle proposte di voto avanzate per ogni alunno,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le </w:t>
      </w:r>
      <w:r w:rsidRPr="00023592">
        <w:rPr>
          <w:rFonts w:ascii="Arial" w:hAnsi="Arial" w:cs="Arial"/>
          <w:color w:val="000000"/>
          <w:sz w:val="23"/>
          <w:szCs w:val="23"/>
        </w:rPr>
        <w:t xml:space="preserve"> operazioni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della Commissione </w:t>
      </w:r>
      <w:r w:rsidRPr="00023592">
        <w:rPr>
          <w:rFonts w:ascii="Arial" w:hAnsi="Arial" w:cs="Arial"/>
          <w:color w:val="000000"/>
          <w:sz w:val="23"/>
          <w:szCs w:val="23"/>
        </w:rPr>
        <w:t xml:space="preserve"> si concludono con l</w:t>
      </w:r>
      <w:r>
        <w:rPr>
          <w:rFonts w:ascii="Arial" w:hAnsi="Arial" w:cs="Arial"/>
          <w:color w:val="000000"/>
          <w:sz w:val="23"/>
          <w:szCs w:val="23"/>
        </w:rPr>
        <w:t>e seguenti decisioni:</w:t>
      </w:r>
    </w:p>
    <w:p w:rsidR="0076328A" w:rsidRDefault="0076328A" w:rsidP="0076328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519"/>
        <w:gridCol w:w="1920"/>
        <w:gridCol w:w="2231"/>
        <w:gridCol w:w="1786"/>
      </w:tblGrid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Pr="0098739C">
              <w:rPr>
                <w:rFonts w:ascii="Arial" w:hAnsi="Arial" w:cs="Arial"/>
                <w:color w:val="000000"/>
                <w:sz w:val="23"/>
                <w:szCs w:val="23"/>
              </w:rPr>
              <w:t>tudente</w:t>
            </w:r>
          </w:p>
        </w:tc>
        <w:tc>
          <w:tcPr>
            <w:tcW w:w="1519" w:type="dxa"/>
          </w:tcPr>
          <w:p w:rsidR="0076328A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Voto</w:t>
            </w:r>
          </w:p>
        </w:tc>
        <w:tc>
          <w:tcPr>
            <w:tcW w:w="1920" w:type="dxa"/>
          </w:tcPr>
          <w:p w:rsidR="0076328A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Discipline </w:t>
            </w:r>
          </w:p>
          <w:p w:rsidR="0076328A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integrate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/</w:t>
            </w: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non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integrate</w:t>
            </w:r>
          </w:p>
        </w:tc>
        <w:tc>
          <w:tcPr>
            <w:tcW w:w="2231" w:type="dxa"/>
          </w:tcPr>
          <w:p w:rsidR="0076328A" w:rsidRPr="00A83393" w:rsidRDefault="0076328A" w:rsidP="000C13A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83393">
              <w:rPr>
                <w:rFonts w:ascii="Arial" w:hAnsi="Arial" w:cs="Arial"/>
                <w:iCs/>
                <w:sz w:val="20"/>
                <w:szCs w:val="20"/>
              </w:rPr>
              <w:t>ESITO complessivo</w:t>
            </w:r>
          </w:p>
          <w:p w:rsidR="0076328A" w:rsidRDefault="0076328A" w:rsidP="000C13A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524F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= Ammesso </w:t>
            </w:r>
          </w:p>
          <w:p w:rsidR="0076328A" w:rsidRPr="0098739C" w:rsidRDefault="0076328A" w:rsidP="000C13AC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524F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= Non Ammesso </w:t>
            </w: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Eventuali note</w:t>
            </w:r>
          </w:p>
        </w:tc>
      </w:tr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76328A" w:rsidRPr="00490A6D" w:rsidRDefault="0076328A" w:rsidP="00763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8A" w:rsidRPr="00490A6D" w:rsidRDefault="0076328A" w:rsidP="00763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490A6D">
        <w:rPr>
          <w:rFonts w:ascii="Arial" w:hAnsi="Arial" w:cs="Arial"/>
          <w:sz w:val="23"/>
          <w:szCs w:val="23"/>
        </w:rPr>
        <w:t>Letto, approvato e sottoscritto il presente verbale, la seduta è tolta alle ore</w:t>
      </w:r>
      <w:proofErr w:type="gramStart"/>
      <w:r w:rsidRPr="00490A6D">
        <w:rPr>
          <w:rFonts w:ascii="Arial" w:hAnsi="Arial" w:cs="Arial"/>
          <w:sz w:val="23"/>
          <w:szCs w:val="23"/>
        </w:rPr>
        <w:t xml:space="preserve"> ….</w:t>
      </w:r>
      <w:proofErr w:type="gramEnd"/>
      <w:r w:rsidRPr="00490A6D">
        <w:rPr>
          <w:rFonts w:ascii="Arial" w:hAnsi="Arial" w:cs="Arial"/>
          <w:sz w:val="23"/>
          <w:szCs w:val="23"/>
        </w:rPr>
        <w:t xml:space="preserve">.….… </w:t>
      </w:r>
    </w:p>
    <w:p w:rsidR="0076328A" w:rsidRDefault="0076328A" w:rsidP="00763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76328A" w:rsidRDefault="0076328A" w:rsidP="00763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docenti:</w:t>
      </w:r>
    </w:p>
    <w:p w:rsidR="0076328A" w:rsidRDefault="0076328A" w:rsidP="00763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:rsidR="0076328A" w:rsidRDefault="0076328A" w:rsidP="00763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:rsidR="0076328A" w:rsidRDefault="0076328A" w:rsidP="00763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:rsidR="0076328A" w:rsidRDefault="0076328A" w:rsidP="00763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:rsidR="00953528" w:rsidRPr="00B34131" w:rsidRDefault="00953528" w:rsidP="00B34131">
      <w:bookmarkStart w:id="0" w:name="_GoBack"/>
      <w:bookmarkEnd w:id="0"/>
    </w:p>
    <w:sectPr w:rsidR="00953528" w:rsidRPr="00B34131" w:rsidSect="0003715C">
      <w:footerReference w:type="default" r:id="rId6"/>
      <w:headerReference w:type="first" r:id="rId7"/>
      <w:footerReference w:type="first" r:id="rId8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72" w:rsidRDefault="00A35372" w:rsidP="005412BC">
      <w:pPr>
        <w:spacing w:after="0" w:line="240" w:lineRule="auto"/>
      </w:pPr>
      <w:r>
        <w:separator/>
      </w:r>
    </w:p>
  </w:endnote>
  <w:endnote w:type="continuationSeparator" w:id="0">
    <w:p w:rsidR="00A35372" w:rsidRDefault="00A35372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Default="00B17D26" w:rsidP="005412BC">
    <w:pPr>
      <w:pStyle w:val="Pidipagina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9DD99D7" wp14:editId="15637977">
          <wp:simplePos x="0" y="0"/>
          <wp:positionH relativeFrom="column">
            <wp:posOffset>-495300</wp:posOffset>
          </wp:positionH>
          <wp:positionV relativeFrom="page">
            <wp:posOffset>9417685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72" w:rsidRDefault="00A35372" w:rsidP="005412BC">
      <w:pPr>
        <w:spacing w:after="0" w:line="240" w:lineRule="auto"/>
      </w:pPr>
      <w:r>
        <w:separator/>
      </w:r>
    </w:p>
  </w:footnote>
  <w:footnote w:type="continuationSeparator" w:id="0">
    <w:p w:rsidR="00A35372" w:rsidRDefault="00A35372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F9" w:rsidRPr="00FB42F9" w:rsidRDefault="00AE0349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40F9355" wp14:editId="2493FE05">
          <wp:simplePos x="0" y="0"/>
          <wp:positionH relativeFrom="column">
            <wp:posOffset>-733425</wp:posOffset>
          </wp:positionH>
          <wp:positionV relativeFrom="paragraph">
            <wp:posOffset>-162560</wp:posOffset>
          </wp:positionV>
          <wp:extent cx="7474437" cy="1284257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4437" cy="1284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B0"/>
    <w:rsid w:val="0003715C"/>
    <w:rsid w:val="00042584"/>
    <w:rsid w:val="00053F4F"/>
    <w:rsid w:val="000621EE"/>
    <w:rsid w:val="000D7601"/>
    <w:rsid w:val="000E4C30"/>
    <w:rsid w:val="000F0C35"/>
    <w:rsid w:val="00140D0E"/>
    <w:rsid w:val="001D5864"/>
    <w:rsid w:val="002A0904"/>
    <w:rsid w:val="002F0B2F"/>
    <w:rsid w:val="00336FB6"/>
    <w:rsid w:val="00340487"/>
    <w:rsid w:val="003545CA"/>
    <w:rsid w:val="003744DA"/>
    <w:rsid w:val="00397ADA"/>
    <w:rsid w:val="003A0A0F"/>
    <w:rsid w:val="003D0CEF"/>
    <w:rsid w:val="003F0C54"/>
    <w:rsid w:val="00472E91"/>
    <w:rsid w:val="00475529"/>
    <w:rsid w:val="004B1566"/>
    <w:rsid w:val="004B3151"/>
    <w:rsid w:val="004D009F"/>
    <w:rsid w:val="004F0FA7"/>
    <w:rsid w:val="005412BC"/>
    <w:rsid w:val="005A17CA"/>
    <w:rsid w:val="005D41B7"/>
    <w:rsid w:val="00604DEB"/>
    <w:rsid w:val="006C726E"/>
    <w:rsid w:val="006F1507"/>
    <w:rsid w:val="00703AF5"/>
    <w:rsid w:val="007041F6"/>
    <w:rsid w:val="00752B01"/>
    <w:rsid w:val="0076328A"/>
    <w:rsid w:val="00777464"/>
    <w:rsid w:val="007B01EC"/>
    <w:rsid w:val="007B056E"/>
    <w:rsid w:val="007D412E"/>
    <w:rsid w:val="007D77D2"/>
    <w:rsid w:val="00824834"/>
    <w:rsid w:val="008252D8"/>
    <w:rsid w:val="00836384"/>
    <w:rsid w:val="00837D1E"/>
    <w:rsid w:val="00846412"/>
    <w:rsid w:val="00893261"/>
    <w:rsid w:val="008B1E24"/>
    <w:rsid w:val="008B3238"/>
    <w:rsid w:val="008E1C38"/>
    <w:rsid w:val="00953528"/>
    <w:rsid w:val="0097030A"/>
    <w:rsid w:val="00A029C3"/>
    <w:rsid w:val="00A35372"/>
    <w:rsid w:val="00A44C88"/>
    <w:rsid w:val="00A64355"/>
    <w:rsid w:val="00A81660"/>
    <w:rsid w:val="00A8445E"/>
    <w:rsid w:val="00AE0349"/>
    <w:rsid w:val="00B17D26"/>
    <w:rsid w:val="00B34131"/>
    <w:rsid w:val="00B40A71"/>
    <w:rsid w:val="00B54E2E"/>
    <w:rsid w:val="00B74714"/>
    <w:rsid w:val="00B76F89"/>
    <w:rsid w:val="00BA46DD"/>
    <w:rsid w:val="00C0100E"/>
    <w:rsid w:val="00C04CC1"/>
    <w:rsid w:val="00C4318B"/>
    <w:rsid w:val="00C93BB0"/>
    <w:rsid w:val="00CB1958"/>
    <w:rsid w:val="00CE1FFE"/>
    <w:rsid w:val="00CF7E5B"/>
    <w:rsid w:val="00D004D9"/>
    <w:rsid w:val="00D104DD"/>
    <w:rsid w:val="00E34F64"/>
    <w:rsid w:val="00E55F9A"/>
    <w:rsid w:val="00E70B69"/>
    <w:rsid w:val="00E934FA"/>
    <w:rsid w:val="00EA2B86"/>
    <w:rsid w:val="00EC0133"/>
    <w:rsid w:val="00EE2358"/>
    <w:rsid w:val="00F8205F"/>
    <w:rsid w:val="00FB42F9"/>
    <w:rsid w:val="00FC097D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FB05E-231B-4CF6-9706-C56FCCF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rsid w:val="00E70B69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E70B69"/>
    <w:rPr>
      <w:rFonts w:ascii="Times New Roman" w:eastAsia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intestata.dotx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1182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cp:lastPrinted>2012-02-07T18:35:00Z</cp:lastPrinted>
  <dcterms:created xsi:type="dcterms:W3CDTF">2019-08-28T11:03:00Z</dcterms:created>
  <dcterms:modified xsi:type="dcterms:W3CDTF">2019-08-28T11:03:00Z</dcterms:modified>
</cp:coreProperties>
</file>