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AB" w:rsidRPr="00AD3D50" w:rsidRDefault="00D944AB" w:rsidP="00D944A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AD3D50">
        <w:rPr>
          <w:rFonts w:ascii="Arial" w:hAnsi="Arial" w:cs="Arial"/>
          <w:b/>
          <w:bCs/>
          <w:color w:val="000000"/>
          <w:sz w:val="26"/>
          <w:szCs w:val="26"/>
        </w:rPr>
        <w:t xml:space="preserve">Verbale delle operazioni di correzione delle prove scritte di…………………………… per l’esame integrativo </w:t>
      </w:r>
    </w:p>
    <w:p w:rsidR="00AD3D50" w:rsidRDefault="00D944AB" w:rsidP="00AD3D5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giorno </w:t>
      </w:r>
      <w:proofErr w:type="gramStart"/>
      <w:r>
        <w:rPr>
          <w:rFonts w:ascii="Arial" w:hAnsi="Arial" w:cs="Arial"/>
          <w:sz w:val="23"/>
          <w:szCs w:val="23"/>
        </w:rPr>
        <w:t>…....</w:t>
      </w:r>
      <w:proofErr w:type="gramEnd"/>
      <w:r>
        <w:rPr>
          <w:rFonts w:ascii="Arial" w:hAnsi="Arial" w:cs="Arial"/>
          <w:sz w:val="23"/>
          <w:szCs w:val="23"/>
        </w:rPr>
        <w:t xml:space="preserve">.….. </w:t>
      </w:r>
      <w:proofErr w:type="gramStart"/>
      <w:r>
        <w:rPr>
          <w:rFonts w:ascii="Arial" w:hAnsi="Arial" w:cs="Arial"/>
          <w:sz w:val="23"/>
          <w:szCs w:val="23"/>
        </w:rPr>
        <w:t>del</w:t>
      </w:r>
      <w:proofErr w:type="gramEnd"/>
      <w:r>
        <w:rPr>
          <w:rFonts w:ascii="Arial" w:hAnsi="Arial" w:cs="Arial"/>
          <w:sz w:val="23"/>
          <w:szCs w:val="23"/>
        </w:rPr>
        <w:t xml:space="preserve"> mese di ……......…………………….. </w:t>
      </w:r>
      <w:proofErr w:type="gramStart"/>
      <w:r>
        <w:rPr>
          <w:rFonts w:ascii="Arial" w:hAnsi="Arial" w:cs="Arial"/>
          <w:sz w:val="23"/>
          <w:szCs w:val="23"/>
        </w:rPr>
        <w:t>dell’anno</w:t>
      </w:r>
      <w:proofErr w:type="gramEnd"/>
      <w:r>
        <w:rPr>
          <w:rFonts w:ascii="Arial" w:hAnsi="Arial" w:cs="Arial"/>
          <w:sz w:val="23"/>
          <w:szCs w:val="23"/>
        </w:rPr>
        <w:t xml:space="preserve"> ...…….., alle ore …...….. </w:t>
      </w:r>
      <w:proofErr w:type="gramStart"/>
      <w:r>
        <w:rPr>
          <w:rFonts w:ascii="Arial" w:hAnsi="Arial" w:cs="Arial"/>
          <w:sz w:val="23"/>
          <w:szCs w:val="23"/>
        </w:rPr>
        <w:t>nei</w:t>
      </w:r>
      <w:proofErr w:type="gramEnd"/>
      <w:r>
        <w:rPr>
          <w:rFonts w:ascii="Arial" w:hAnsi="Arial" w:cs="Arial"/>
          <w:sz w:val="23"/>
          <w:szCs w:val="23"/>
        </w:rPr>
        <w:t xml:space="preserve"> locali del …………………………………………………………………………, si riuniscono i docenti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al fine di dare inizio alle operazioni di correzione e di valutazione delle prove scritte di ………………………………</w:t>
      </w:r>
    </w:p>
    <w:p w:rsidR="00D944AB" w:rsidRDefault="00D944AB" w:rsidP="00AD3D50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operazioni di correzione si concludono con la formulazione di una proposta di voto.</w:t>
      </w:r>
    </w:p>
    <w:p w:rsidR="00AD3D50" w:rsidRPr="00AD3D50" w:rsidRDefault="00AD3D50" w:rsidP="00AD3D5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Studente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Proposta voto</w:t>
            </w: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I docenti decidono di convocare al colloquio orale gli studenti: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53"/>
      </w:tblGrid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Studente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Motivazione</w:t>
            </w:r>
          </w:p>
        </w:tc>
      </w:tr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9E63B8" w:rsidRDefault="009E63B8" w:rsidP="009E63B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Letto, approvato e sottoscritto il presente verbale, la seduta è tolta alle ore</w:t>
      </w:r>
      <w:proofErr w:type="gramStart"/>
      <w:r>
        <w:rPr>
          <w:rFonts w:ascii="Arial" w:hAnsi="Arial" w:cs="Arial"/>
          <w:sz w:val="23"/>
          <w:szCs w:val="23"/>
        </w:rPr>
        <w:t xml:space="preserve"> ….</w:t>
      </w:r>
      <w:proofErr w:type="gramEnd"/>
      <w:r>
        <w:rPr>
          <w:rFonts w:ascii="Arial" w:hAnsi="Arial" w:cs="Arial"/>
          <w:sz w:val="23"/>
          <w:szCs w:val="23"/>
        </w:rPr>
        <w:t xml:space="preserve">.….… 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I docenti: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953528" w:rsidRPr="00D944AB" w:rsidRDefault="00953528" w:rsidP="00D944AB"/>
    <w:sectPr w:rsidR="00953528" w:rsidRPr="00D944AB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0E" w:rsidRDefault="00973C0E" w:rsidP="005412BC">
      <w:pPr>
        <w:spacing w:after="0" w:line="240" w:lineRule="auto"/>
      </w:pPr>
      <w:r>
        <w:separator/>
      </w:r>
    </w:p>
  </w:endnote>
  <w:endnote w:type="continuationSeparator" w:id="0">
    <w:p w:rsidR="00973C0E" w:rsidRDefault="00973C0E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Default="00AD3D50" w:rsidP="005412BC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0F342C" wp14:editId="68514377">
          <wp:simplePos x="0" y="0"/>
          <wp:positionH relativeFrom="column">
            <wp:posOffset>-590550</wp:posOffset>
          </wp:positionH>
          <wp:positionV relativeFrom="page">
            <wp:posOffset>9446260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0E" w:rsidRDefault="00973C0E" w:rsidP="005412BC">
      <w:pPr>
        <w:spacing w:after="0" w:line="240" w:lineRule="auto"/>
      </w:pPr>
      <w:r>
        <w:separator/>
      </w:r>
    </w:p>
  </w:footnote>
  <w:footnote w:type="continuationSeparator" w:id="0">
    <w:p w:rsidR="00973C0E" w:rsidRDefault="00973C0E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9E63B8" w:rsidRDefault="009E63B8" w:rsidP="009E63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672C327" wp14:editId="5BB5A448">
          <wp:simplePos x="0" y="0"/>
          <wp:positionH relativeFrom="column">
            <wp:posOffset>-685800</wp:posOffset>
          </wp:positionH>
          <wp:positionV relativeFrom="paragraph">
            <wp:posOffset>-124460</wp:posOffset>
          </wp:positionV>
          <wp:extent cx="7474437" cy="128425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42584"/>
    <w:rsid w:val="00053F4F"/>
    <w:rsid w:val="000621EE"/>
    <w:rsid w:val="000D7601"/>
    <w:rsid w:val="000E4C30"/>
    <w:rsid w:val="000F0C35"/>
    <w:rsid w:val="00140D0E"/>
    <w:rsid w:val="001D5864"/>
    <w:rsid w:val="002A0904"/>
    <w:rsid w:val="002F0B2F"/>
    <w:rsid w:val="00336FB6"/>
    <w:rsid w:val="003545CA"/>
    <w:rsid w:val="003744DA"/>
    <w:rsid w:val="00397ADA"/>
    <w:rsid w:val="003A0A0F"/>
    <w:rsid w:val="003D0CEF"/>
    <w:rsid w:val="003F0C54"/>
    <w:rsid w:val="00472E91"/>
    <w:rsid w:val="00475529"/>
    <w:rsid w:val="004B1566"/>
    <w:rsid w:val="004B3151"/>
    <w:rsid w:val="004D009F"/>
    <w:rsid w:val="004E542B"/>
    <w:rsid w:val="004F0FA7"/>
    <w:rsid w:val="005412BC"/>
    <w:rsid w:val="005D41B7"/>
    <w:rsid w:val="00604DEB"/>
    <w:rsid w:val="006C726E"/>
    <w:rsid w:val="006F1507"/>
    <w:rsid w:val="00703AF5"/>
    <w:rsid w:val="007041F6"/>
    <w:rsid w:val="00752B01"/>
    <w:rsid w:val="0076328A"/>
    <w:rsid w:val="00777464"/>
    <w:rsid w:val="007B01EC"/>
    <w:rsid w:val="007B056E"/>
    <w:rsid w:val="007D412E"/>
    <w:rsid w:val="007D77D2"/>
    <w:rsid w:val="007F79D1"/>
    <w:rsid w:val="00824834"/>
    <w:rsid w:val="008252D8"/>
    <w:rsid w:val="00836384"/>
    <w:rsid w:val="00837D1E"/>
    <w:rsid w:val="00846412"/>
    <w:rsid w:val="008766BD"/>
    <w:rsid w:val="00893261"/>
    <w:rsid w:val="008B1E24"/>
    <w:rsid w:val="008B3238"/>
    <w:rsid w:val="008E1C38"/>
    <w:rsid w:val="00953528"/>
    <w:rsid w:val="0097030A"/>
    <w:rsid w:val="00973C0E"/>
    <w:rsid w:val="009E63B8"/>
    <w:rsid w:val="00A029C3"/>
    <w:rsid w:val="00A2718C"/>
    <w:rsid w:val="00A44C88"/>
    <w:rsid w:val="00A64355"/>
    <w:rsid w:val="00A81660"/>
    <w:rsid w:val="00A8445E"/>
    <w:rsid w:val="00AD3D50"/>
    <w:rsid w:val="00B34131"/>
    <w:rsid w:val="00B40A71"/>
    <w:rsid w:val="00B54E2E"/>
    <w:rsid w:val="00B76F89"/>
    <w:rsid w:val="00BA46DD"/>
    <w:rsid w:val="00BD20BD"/>
    <w:rsid w:val="00C0100E"/>
    <w:rsid w:val="00C04CC1"/>
    <w:rsid w:val="00C4318B"/>
    <w:rsid w:val="00C93BB0"/>
    <w:rsid w:val="00CB1958"/>
    <w:rsid w:val="00CE1FFE"/>
    <w:rsid w:val="00CE3CBD"/>
    <w:rsid w:val="00CF7E5B"/>
    <w:rsid w:val="00D004D9"/>
    <w:rsid w:val="00D104DD"/>
    <w:rsid w:val="00D944AB"/>
    <w:rsid w:val="00E34F64"/>
    <w:rsid w:val="00E55F9A"/>
    <w:rsid w:val="00E70B69"/>
    <w:rsid w:val="00E934FA"/>
    <w:rsid w:val="00EA2B86"/>
    <w:rsid w:val="00EC0133"/>
    <w:rsid w:val="00EE2358"/>
    <w:rsid w:val="00F8205F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C7F04-C2DB-4751-83B1-555BD84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1080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2019-08-28T11:10:00Z</dcterms:created>
  <dcterms:modified xsi:type="dcterms:W3CDTF">2019-08-28T11:10:00Z</dcterms:modified>
</cp:coreProperties>
</file>