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05" w:rsidRPr="003B20AA" w:rsidRDefault="00E64905" w:rsidP="00E64905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3B20AA">
        <w:rPr>
          <w:rFonts w:ascii="Arial" w:hAnsi="Arial" w:cs="Arial"/>
          <w:b/>
          <w:bCs/>
          <w:color w:val="000000"/>
          <w:sz w:val="24"/>
          <w:szCs w:val="24"/>
        </w:rPr>
        <w:t>Verbale delle operazioni relative allo svolgimento della prova scritta per gli esami integrativi</w:t>
      </w:r>
    </w:p>
    <w:p w:rsidR="00E64905" w:rsidRDefault="00E64905" w:rsidP="00E64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Il giorno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…....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.…..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del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mese di ……......…… dell’anno ...…….., alle ore …...…..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nei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locali del ……………………………………………………………………..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destinati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allo svolgimento della prova scritta che l’alunno …………………….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deve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integrare, si riuniscono per sovrintendere allo svolgimento della prova stessa, i docenti........…….........................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per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la/e seguente/i disciplina/e................................................................................................</w:t>
      </w:r>
    </w:p>
    <w:p w:rsidR="00E64905" w:rsidRDefault="00E64905" w:rsidP="00E64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Viene fatto l’appello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e  risultano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presenti alla prova n. ...... studenti</w:t>
      </w:r>
    </w:p>
    <w:p w:rsidR="00E64905" w:rsidRDefault="00E64905" w:rsidP="00E64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Si riportano i nominativi e le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motivazioni</w:t>
      </w:r>
      <w:r>
        <w:rPr>
          <w:rFonts w:ascii="Arial" w:hAnsi="Arial" w:cs="Arial"/>
          <w:i/>
          <w:color w:val="000000"/>
          <w:sz w:val="23"/>
          <w:szCs w:val="23"/>
        </w:rPr>
        <w:t>(</w:t>
      </w:r>
      <w:proofErr w:type="gramEnd"/>
      <w:r>
        <w:rPr>
          <w:rFonts w:ascii="Arial" w:hAnsi="Arial" w:cs="Arial"/>
          <w:i/>
          <w:color w:val="000000"/>
          <w:sz w:val="23"/>
          <w:szCs w:val="23"/>
        </w:rPr>
        <w:t>se note)</w:t>
      </w:r>
      <w:r>
        <w:rPr>
          <w:rFonts w:ascii="Arial" w:hAnsi="Arial" w:cs="Arial"/>
          <w:color w:val="000000"/>
          <w:sz w:val="23"/>
          <w:szCs w:val="23"/>
        </w:rPr>
        <w:t xml:space="preserve">di eventuali studenti assenti: </w:t>
      </w:r>
    </w:p>
    <w:p w:rsidR="00E64905" w:rsidRDefault="00E64905" w:rsidP="00E64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……................................................................................................................................................…................................................................................................................................... </w:t>
      </w:r>
    </w:p>
    <w:p w:rsidR="00E64905" w:rsidRDefault="00E64905" w:rsidP="00E64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Vengono distribuiti i fogli con il timbro della scuola e si procede alla distribuzione del testo della prova, riportato in allegato al presente verbale</w:t>
      </w:r>
    </w:p>
    <w:p w:rsidR="00E64905" w:rsidRDefault="00E64905" w:rsidP="00E64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Osservazioni </w:t>
      </w:r>
    </w:p>
    <w:p w:rsidR="00E64905" w:rsidRDefault="00E64905" w:rsidP="00E64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.................................................................................................................……………………... </w:t>
      </w:r>
    </w:p>
    <w:p w:rsidR="00E64905" w:rsidRDefault="00E64905" w:rsidP="00E64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.................................................................................................................……………………... </w:t>
      </w:r>
    </w:p>
    <w:p w:rsidR="00E64905" w:rsidRDefault="00E64905" w:rsidP="00E64905">
      <w:pPr>
        <w:autoSpaceDE w:val="0"/>
        <w:autoSpaceDN w:val="0"/>
        <w:adjustRightInd w:val="0"/>
        <w:spacing w:after="0" w:line="240" w:lineRule="auto"/>
        <w:ind w:firstLine="495"/>
        <w:jc w:val="both"/>
        <w:rPr>
          <w:rFonts w:ascii="Arial" w:hAnsi="Arial" w:cs="Arial"/>
          <w:color w:val="000000"/>
          <w:sz w:val="23"/>
          <w:szCs w:val="23"/>
        </w:rPr>
      </w:pPr>
    </w:p>
    <w:p w:rsidR="00E64905" w:rsidRDefault="00E64905" w:rsidP="00E64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Il docente …………………, dopo aver ricordato ai candidati le norme vigenti che regolano lo svolgimento delle prove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scritte,comunica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che, essendo le ore …......., i</w:t>
      </w:r>
      <w:r>
        <w:rPr>
          <w:rFonts w:ascii="Arial" w:hAnsi="Arial" w:cs="Arial"/>
          <w:sz w:val="23"/>
          <w:szCs w:val="23"/>
        </w:rPr>
        <w:t xml:space="preserve">l termine utile per la presentazione degli elaborati scade alle ore ....................................... </w:t>
      </w:r>
    </w:p>
    <w:p w:rsidR="00E64905" w:rsidRDefault="00E64905" w:rsidP="00E64905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Arial" w:hAnsi="Arial" w:cs="Arial"/>
          <w:sz w:val="23"/>
          <w:szCs w:val="23"/>
        </w:rPr>
      </w:pPr>
    </w:p>
    <w:p w:rsidR="00E64905" w:rsidRDefault="00E64905" w:rsidP="00E64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Prestano assistenza agli esami: </w:t>
      </w:r>
    </w:p>
    <w:p w:rsidR="00E64905" w:rsidRDefault="00E64905" w:rsidP="00E64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dalle ore ………. </w:t>
      </w:r>
      <w:proofErr w:type="gramStart"/>
      <w:r>
        <w:rPr>
          <w:rFonts w:ascii="Arial" w:hAnsi="Arial" w:cs="Arial"/>
          <w:sz w:val="23"/>
          <w:szCs w:val="23"/>
        </w:rPr>
        <w:t>alle</w:t>
      </w:r>
      <w:proofErr w:type="gramEnd"/>
      <w:r>
        <w:rPr>
          <w:rFonts w:ascii="Arial" w:hAnsi="Arial" w:cs="Arial"/>
          <w:sz w:val="23"/>
          <w:szCs w:val="23"/>
        </w:rPr>
        <w:t xml:space="preserve"> ore ……….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iproff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…….......................................................….............. </w:t>
      </w:r>
    </w:p>
    <w:p w:rsidR="00E64905" w:rsidRDefault="00E64905" w:rsidP="00E64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dalle ore ………. </w:t>
      </w:r>
      <w:proofErr w:type="gramStart"/>
      <w:r>
        <w:rPr>
          <w:rFonts w:ascii="Arial" w:hAnsi="Arial" w:cs="Arial"/>
          <w:sz w:val="23"/>
          <w:szCs w:val="23"/>
        </w:rPr>
        <w:t>alle</w:t>
      </w:r>
      <w:proofErr w:type="gramEnd"/>
      <w:r>
        <w:rPr>
          <w:rFonts w:ascii="Arial" w:hAnsi="Arial" w:cs="Arial"/>
          <w:sz w:val="23"/>
          <w:szCs w:val="23"/>
        </w:rPr>
        <w:t xml:space="preserve"> ore ……….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iproff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…….........................................................…............ </w:t>
      </w:r>
    </w:p>
    <w:p w:rsidR="00E64905" w:rsidRDefault="00E64905" w:rsidP="00E64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dalle ore ………. </w:t>
      </w:r>
      <w:proofErr w:type="gramStart"/>
      <w:r>
        <w:rPr>
          <w:rFonts w:ascii="Arial" w:hAnsi="Arial" w:cs="Arial"/>
          <w:sz w:val="23"/>
          <w:szCs w:val="23"/>
        </w:rPr>
        <w:t>alle</w:t>
      </w:r>
      <w:proofErr w:type="gramEnd"/>
      <w:r>
        <w:rPr>
          <w:rFonts w:ascii="Arial" w:hAnsi="Arial" w:cs="Arial"/>
          <w:sz w:val="23"/>
          <w:szCs w:val="23"/>
        </w:rPr>
        <w:t xml:space="preserve"> ore ……….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iproff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……..........................................................…........... </w:t>
      </w:r>
    </w:p>
    <w:p w:rsidR="00E64905" w:rsidRDefault="00E64905" w:rsidP="00E64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dalle ore ………. </w:t>
      </w:r>
      <w:proofErr w:type="gramStart"/>
      <w:r>
        <w:rPr>
          <w:rFonts w:ascii="Arial" w:hAnsi="Arial" w:cs="Arial"/>
          <w:sz w:val="23"/>
          <w:szCs w:val="23"/>
        </w:rPr>
        <w:t>alle</w:t>
      </w:r>
      <w:proofErr w:type="gramEnd"/>
      <w:r>
        <w:rPr>
          <w:rFonts w:ascii="Arial" w:hAnsi="Arial" w:cs="Arial"/>
          <w:sz w:val="23"/>
          <w:szCs w:val="23"/>
        </w:rPr>
        <w:t xml:space="preserve"> ore ……….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iproff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……..........................................................…........... </w:t>
      </w:r>
    </w:p>
    <w:p w:rsidR="00E64905" w:rsidRDefault="00E64905" w:rsidP="00E64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Durante lo svolgimento della prova non si rilevano contravvenzioni alle norme che disciplinano gli esami o episodi che ne turbino il regolare andamento. </w:t>
      </w:r>
    </w:p>
    <w:p w:rsidR="00E64905" w:rsidRDefault="00E64905" w:rsidP="00E64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proofErr w:type="gramStart"/>
      <w:r>
        <w:rPr>
          <w:rFonts w:ascii="Arial" w:hAnsi="Arial" w:cs="Arial"/>
          <w:i/>
          <w:sz w:val="23"/>
          <w:szCs w:val="23"/>
        </w:rPr>
        <w:t>oppure</w:t>
      </w:r>
      <w:proofErr w:type="gramEnd"/>
    </w:p>
    <w:p w:rsidR="00E64905" w:rsidRDefault="00E64905" w:rsidP="00E64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Durante lo svolgimento della prova si verifica quanto segue: ...........….....................……………………………………………………………………................. </w:t>
      </w:r>
    </w:p>
    <w:p w:rsidR="00E64905" w:rsidRDefault="00E64905" w:rsidP="00E64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............................................................................................................................................... </w:t>
      </w:r>
    </w:p>
    <w:p w:rsidR="00E64905" w:rsidRDefault="00E64905" w:rsidP="00E64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e</w:t>
      </w:r>
      <w:proofErr w:type="gramEnd"/>
      <w:r>
        <w:rPr>
          <w:rFonts w:ascii="Arial" w:hAnsi="Arial" w:cs="Arial"/>
          <w:sz w:val="23"/>
          <w:szCs w:val="23"/>
        </w:rPr>
        <w:t xml:space="preserve"> i componenti della Commissione assumono i seguenti provvedimenti ……………..……………………………….................................................................................. </w:t>
      </w:r>
    </w:p>
    <w:p w:rsidR="00E64905" w:rsidRDefault="00E64905" w:rsidP="00E64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............................................................................................................................................... </w:t>
      </w:r>
    </w:p>
    <w:p w:rsidR="00E64905" w:rsidRDefault="00E64905" w:rsidP="00E64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Al termine della prova i candidati consegnano gli elaborati e i fogli non utilizzati. </w:t>
      </w:r>
    </w:p>
    <w:p w:rsidR="00E64905" w:rsidRDefault="00E64905" w:rsidP="00E64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 docenti presenti alla consegna degli elaborati appongono la propria firma sugli stessi, registrandovi l’ora, e fanno via via firmare i candidati su apposito foglio allegato al verbale.</w:t>
      </w:r>
    </w:p>
    <w:p w:rsidR="00E64905" w:rsidRDefault="00E64905" w:rsidP="00E64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L’ultimo elaborato viene consegnato alle ore .................................................... </w:t>
      </w:r>
    </w:p>
    <w:p w:rsidR="00E64905" w:rsidRDefault="00E64905" w:rsidP="00E64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 docente………………</w:t>
      </w:r>
      <w:proofErr w:type="gramStart"/>
      <w:r>
        <w:rPr>
          <w:rFonts w:ascii="Arial" w:hAnsi="Arial" w:cs="Arial"/>
          <w:sz w:val="23"/>
          <w:szCs w:val="23"/>
        </w:rPr>
        <w:t>…….</w:t>
      </w:r>
      <w:proofErr w:type="gramEnd"/>
      <w:r>
        <w:rPr>
          <w:rFonts w:ascii="Arial" w:hAnsi="Arial" w:cs="Arial"/>
          <w:sz w:val="23"/>
          <w:szCs w:val="23"/>
        </w:rPr>
        <w:t>., accertato il numero degli elaborati consegnati dai candidati, li deposita presso l’Ufficio Alunni.</w:t>
      </w:r>
    </w:p>
    <w:p w:rsidR="00E64905" w:rsidRDefault="00E64905" w:rsidP="00E64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Letto, approvato e sottoscritto il presente verbale, le operazioni si concludono alle ore ……….................................. </w:t>
      </w:r>
    </w:p>
    <w:p w:rsidR="00E64905" w:rsidRDefault="00E64905" w:rsidP="00E649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 docenti assistenti </w:t>
      </w:r>
    </w:p>
    <w:p w:rsidR="00E64905" w:rsidRDefault="00E64905" w:rsidP="00E649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...........................................….                          ………………………………………..</w:t>
      </w:r>
    </w:p>
    <w:p w:rsidR="00E64905" w:rsidRDefault="00E64905" w:rsidP="00E649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                          ……………………………………….</w:t>
      </w:r>
    </w:p>
    <w:p w:rsidR="00E64905" w:rsidRDefault="00E64905" w:rsidP="00E649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…………………………………..                          ……………………………………….</w:t>
      </w:r>
    </w:p>
    <w:p w:rsidR="00E64905" w:rsidRDefault="00E64905" w:rsidP="00E649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…………………………………..                          ………………………………………..</w:t>
      </w:r>
    </w:p>
    <w:p w:rsidR="00E64905" w:rsidRDefault="00E64905" w:rsidP="00E64905">
      <w:pPr>
        <w:pStyle w:val="Titolo1"/>
        <w:spacing w:line="320" w:lineRule="exact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lastRenderedPageBreak/>
        <w:t>ELENCO DEI CANDIDATI PRESENTI ALLA PROVA D’ESAME</w:t>
      </w:r>
    </w:p>
    <w:p w:rsidR="00E64905" w:rsidRDefault="00E64905" w:rsidP="00E64905">
      <w:p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pPr w:leftFromText="141" w:rightFromText="141" w:vertAnchor="text" w:horzAnchor="margin" w:tblpY="1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393"/>
        <w:gridCol w:w="1572"/>
        <w:gridCol w:w="1557"/>
        <w:gridCol w:w="3117"/>
      </w:tblGrid>
      <w:tr w:rsidR="00E64905" w:rsidTr="00E64905">
        <w:trPr>
          <w:trHeight w:val="3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05" w:rsidRDefault="00E64905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05" w:rsidRDefault="00E64905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COGNOME E NOME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05" w:rsidRDefault="00E64905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N° FOGLI AGGIUNTIVI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05" w:rsidRDefault="00E64905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 DI CONSEGNA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05" w:rsidRDefault="00E64905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 DEI CANDIDATI</w:t>
            </w:r>
          </w:p>
        </w:tc>
      </w:tr>
      <w:tr w:rsidR="00E64905" w:rsidTr="00E64905">
        <w:trPr>
          <w:trHeight w:val="36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 w:rsidP="00C040A1">
            <w:pPr>
              <w:numPr>
                <w:ilvl w:val="0"/>
                <w:numId w:val="1"/>
              </w:numPr>
              <w:spacing w:after="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05" w:rsidRDefault="00E64905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905" w:rsidTr="00E64905">
        <w:trPr>
          <w:trHeight w:val="36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 w:rsidP="00C040A1">
            <w:pPr>
              <w:numPr>
                <w:ilvl w:val="0"/>
                <w:numId w:val="1"/>
              </w:numPr>
              <w:spacing w:after="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05" w:rsidRDefault="00E64905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905" w:rsidTr="00E64905">
        <w:trPr>
          <w:trHeight w:val="36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 w:rsidP="00C040A1">
            <w:pPr>
              <w:numPr>
                <w:ilvl w:val="0"/>
                <w:numId w:val="1"/>
              </w:numPr>
              <w:spacing w:after="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05" w:rsidRDefault="00E64905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905" w:rsidTr="00E64905">
        <w:trPr>
          <w:trHeight w:val="36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 w:rsidP="00C040A1">
            <w:pPr>
              <w:numPr>
                <w:ilvl w:val="0"/>
                <w:numId w:val="1"/>
              </w:numPr>
              <w:spacing w:after="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05" w:rsidRDefault="00E64905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905" w:rsidTr="00E64905">
        <w:trPr>
          <w:trHeight w:val="36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 w:rsidP="00C040A1">
            <w:pPr>
              <w:numPr>
                <w:ilvl w:val="0"/>
                <w:numId w:val="1"/>
              </w:numPr>
              <w:spacing w:after="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05" w:rsidRDefault="00E64905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905" w:rsidTr="00E64905">
        <w:trPr>
          <w:trHeight w:val="36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 w:rsidP="00C040A1">
            <w:pPr>
              <w:numPr>
                <w:ilvl w:val="0"/>
                <w:numId w:val="1"/>
              </w:numPr>
              <w:spacing w:after="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05" w:rsidRDefault="00E64905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905" w:rsidTr="00E64905">
        <w:trPr>
          <w:trHeight w:val="36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 w:rsidP="00C040A1">
            <w:pPr>
              <w:numPr>
                <w:ilvl w:val="0"/>
                <w:numId w:val="1"/>
              </w:numPr>
              <w:spacing w:after="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05" w:rsidRDefault="00E64905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905" w:rsidTr="00E64905">
        <w:trPr>
          <w:trHeight w:val="36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 w:rsidP="00C040A1">
            <w:pPr>
              <w:numPr>
                <w:ilvl w:val="0"/>
                <w:numId w:val="1"/>
              </w:numPr>
              <w:spacing w:after="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05" w:rsidRDefault="00E64905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905" w:rsidTr="00E64905">
        <w:trPr>
          <w:trHeight w:val="36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 w:rsidP="00C040A1">
            <w:pPr>
              <w:numPr>
                <w:ilvl w:val="0"/>
                <w:numId w:val="1"/>
              </w:numPr>
              <w:spacing w:after="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05" w:rsidRDefault="00E64905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905" w:rsidTr="00E64905">
        <w:trPr>
          <w:trHeight w:val="36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 w:rsidP="00C040A1">
            <w:pPr>
              <w:numPr>
                <w:ilvl w:val="0"/>
                <w:numId w:val="1"/>
              </w:numPr>
              <w:spacing w:after="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05" w:rsidRDefault="00E64905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905" w:rsidTr="00E64905">
        <w:trPr>
          <w:trHeight w:val="36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 w:rsidP="00C040A1">
            <w:pPr>
              <w:numPr>
                <w:ilvl w:val="0"/>
                <w:numId w:val="1"/>
              </w:numPr>
              <w:spacing w:after="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05" w:rsidRDefault="00E64905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905" w:rsidTr="00E64905">
        <w:trPr>
          <w:trHeight w:val="36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 w:rsidP="00C040A1">
            <w:pPr>
              <w:numPr>
                <w:ilvl w:val="0"/>
                <w:numId w:val="1"/>
              </w:numPr>
              <w:spacing w:after="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05" w:rsidRDefault="00E64905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905" w:rsidTr="00E64905">
        <w:trPr>
          <w:trHeight w:val="36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 w:rsidP="00C040A1">
            <w:pPr>
              <w:numPr>
                <w:ilvl w:val="0"/>
                <w:numId w:val="1"/>
              </w:numPr>
              <w:spacing w:after="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05" w:rsidRDefault="00E64905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905" w:rsidTr="00E64905">
        <w:trPr>
          <w:trHeight w:val="36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 w:rsidP="00C040A1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05" w:rsidRDefault="00E64905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905" w:rsidTr="00E64905">
        <w:trPr>
          <w:trHeight w:val="36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 w:rsidP="00C040A1">
            <w:pPr>
              <w:numPr>
                <w:ilvl w:val="0"/>
                <w:numId w:val="1"/>
              </w:numPr>
              <w:spacing w:after="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05" w:rsidRDefault="00E64905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905" w:rsidTr="00E64905">
        <w:trPr>
          <w:trHeight w:val="36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 w:rsidP="00C040A1">
            <w:pPr>
              <w:numPr>
                <w:ilvl w:val="0"/>
                <w:numId w:val="1"/>
              </w:numPr>
              <w:spacing w:after="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05" w:rsidRDefault="00E64905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905" w:rsidTr="00E64905">
        <w:trPr>
          <w:trHeight w:val="36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 w:rsidP="00C040A1">
            <w:pPr>
              <w:numPr>
                <w:ilvl w:val="0"/>
                <w:numId w:val="1"/>
              </w:numPr>
              <w:spacing w:after="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05" w:rsidRDefault="00E64905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905" w:rsidTr="00E64905">
        <w:trPr>
          <w:trHeight w:val="36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 w:rsidP="00C040A1">
            <w:pPr>
              <w:numPr>
                <w:ilvl w:val="0"/>
                <w:numId w:val="1"/>
              </w:numPr>
              <w:spacing w:after="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05" w:rsidRDefault="00E64905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905" w:rsidTr="00E64905">
        <w:trPr>
          <w:trHeight w:val="36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 w:rsidP="00C040A1">
            <w:pPr>
              <w:numPr>
                <w:ilvl w:val="0"/>
                <w:numId w:val="1"/>
              </w:numPr>
              <w:spacing w:after="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05" w:rsidRDefault="00E64905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05" w:rsidRDefault="00E64905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3528" w:rsidRPr="00E64905" w:rsidRDefault="00953528" w:rsidP="009067BA"/>
    <w:sectPr w:rsidR="00953528" w:rsidRPr="00E64905" w:rsidSect="0003715C">
      <w:footerReference w:type="default" r:id="rId7"/>
      <w:headerReference w:type="first" r:id="rId8"/>
      <w:footerReference w:type="first" r:id="rId9"/>
      <w:pgSz w:w="11906" w:h="16838"/>
      <w:pgMar w:top="2268" w:right="851" w:bottom="1134" w:left="1134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EFE" w:rsidRDefault="00BD6EFE" w:rsidP="005412BC">
      <w:pPr>
        <w:spacing w:after="0" w:line="240" w:lineRule="auto"/>
      </w:pPr>
      <w:r>
        <w:separator/>
      </w:r>
    </w:p>
  </w:endnote>
  <w:endnote w:type="continuationSeparator" w:id="0">
    <w:p w:rsidR="00BD6EFE" w:rsidRDefault="00BD6EFE" w:rsidP="0054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FE" w:rsidRDefault="00A81660">
    <w:r>
      <w:t xml:space="preserve">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2BC" w:rsidRPr="003B20AA" w:rsidRDefault="003B20AA" w:rsidP="003B20AA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9DD99D7" wp14:editId="15637977">
          <wp:simplePos x="0" y="0"/>
          <wp:positionH relativeFrom="column">
            <wp:posOffset>-476250</wp:posOffset>
          </wp:positionH>
          <wp:positionV relativeFrom="page">
            <wp:posOffset>9466580</wp:posOffset>
          </wp:positionV>
          <wp:extent cx="7315126" cy="1255607"/>
          <wp:effectExtent l="0" t="0" r="635" b="190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dello-base-per-nuove-carte-con-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26" cy="1255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EFE" w:rsidRDefault="00BD6EFE" w:rsidP="005412BC">
      <w:pPr>
        <w:spacing w:after="0" w:line="240" w:lineRule="auto"/>
      </w:pPr>
      <w:r>
        <w:separator/>
      </w:r>
    </w:p>
  </w:footnote>
  <w:footnote w:type="continuationSeparator" w:id="0">
    <w:p w:rsidR="00BD6EFE" w:rsidRDefault="00BD6EFE" w:rsidP="0054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F9" w:rsidRPr="003B20AA" w:rsidRDefault="003B20AA" w:rsidP="003B20A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0" wp14:anchorId="21FF510D" wp14:editId="5AD530CB">
          <wp:simplePos x="0" y="0"/>
          <wp:positionH relativeFrom="column">
            <wp:posOffset>-561975</wp:posOffset>
          </wp:positionH>
          <wp:positionV relativeFrom="page">
            <wp:posOffset>221615</wp:posOffset>
          </wp:positionV>
          <wp:extent cx="7297200" cy="1252800"/>
          <wp:effectExtent l="0" t="0" r="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20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81296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BB0"/>
    <w:rsid w:val="0003715C"/>
    <w:rsid w:val="00042584"/>
    <w:rsid w:val="00053F4F"/>
    <w:rsid w:val="000621EE"/>
    <w:rsid w:val="000D7601"/>
    <w:rsid w:val="000E4C30"/>
    <w:rsid w:val="000F0C35"/>
    <w:rsid w:val="000F3477"/>
    <w:rsid w:val="00140D0E"/>
    <w:rsid w:val="001D5864"/>
    <w:rsid w:val="002A0904"/>
    <w:rsid w:val="002F0B2F"/>
    <w:rsid w:val="00336FB6"/>
    <w:rsid w:val="003545CA"/>
    <w:rsid w:val="003744DA"/>
    <w:rsid w:val="00397ADA"/>
    <w:rsid w:val="003A0A0F"/>
    <w:rsid w:val="003B20AA"/>
    <w:rsid w:val="003D0CEF"/>
    <w:rsid w:val="003F0C54"/>
    <w:rsid w:val="00472E91"/>
    <w:rsid w:val="00475529"/>
    <w:rsid w:val="004B1566"/>
    <w:rsid w:val="004B3151"/>
    <w:rsid w:val="004D009F"/>
    <w:rsid w:val="004F0FA7"/>
    <w:rsid w:val="005412BC"/>
    <w:rsid w:val="005D41B7"/>
    <w:rsid w:val="00604DEB"/>
    <w:rsid w:val="006C726E"/>
    <w:rsid w:val="006F1507"/>
    <w:rsid w:val="00703AF5"/>
    <w:rsid w:val="007041F6"/>
    <w:rsid w:val="00712D3C"/>
    <w:rsid w:val="00752B01"/>
    <w:rsid w:val="0076328A"/>
    <w:rsid w:val="00777464"/>
    <w:rsid w:val="007B01EC"/>
    <w:rsid w:val="007B056E"/>
    <w:rsid w:val="007D412E"/>
    <w:rsid w:val="007D77D2"/>
    <w:rsid w:val="00824834"/>
    <w:rsid w:val="008252D8"/>
    <w:rsid w:val="00836384"/>
    <w:rsid w:val="00837D1E"/>
    <w:rsid w:val="00846412"/>
    <w:rsid w:val="00893261"/>
    <w:rsid w:val="008B1E24"/>
    <w:rsid w:val="008B3238"/>
    <w:rsid w:val="008E1C38"/>
    <w:rsid w:val="009067BA"/>
    <w:rsid w:val="00914AD4"/>
    <w:rsid w:val="00953528"/>
    <w:rsid w:val="0097030A"/>
    <w:rsid w:val="00A029C3"/>
    <w:rsid w:val="00A44C88"/>
    <w:rsid w:val="00A64355"/>
    <w:rsid w:val="00A81660"/>
    <w:rsid w:val="00A8445E"/>
    <w:rsid w:val="00B34131"/>
    <w:rsid w:val="00B40A71"/>
    <w:rsid w:val="00B54E2E"/>
    <w:rsid w:val="00B76F89"/>
    <w:rsid w:val="00BA46DD"/>
    <w:rsid w:val="00BD6EFE"/>
    <w:rsid w:val="00C0100E"/>
    <w:rsid w:val="00C04CC1"/>
    <w:rsid w:val="00C4318B"/>
    <w:rsid w:val="00C93BB0"/>
    <w:rsid w:val="00CB1958"/>
    <w:rsid w:val="00CC742E"/>
    <w:rsid w:val="00CE1FFE"/>
    <w:rsid w:val="00CF7E5B"/>
    <w:rsid w:val="00D004D9"/>
    <w:rsid w:val="00D104DD"/>
    <w:rsid w:val="00E34F64"/>
    <w:rsid w:val="00E55F9A"/>
    <w:rsid w:val="00E64905"/>
    <w:rsid w:val="00E70B69"/>
    <w:rsid w:val="00E934FA"/>
    <w:rsid w:val="00EA2B86"/>
    <w:rsid w:val="00EA7477"/>
    <w:rsid w:val="00EC0133"/>
    <w:rsid w:val="00EE2358"/>
    <w:rsid w:val="00F8205F"/>
    <w:rsid w:val="00FB42F9"/>
    <w:rsid w:val="00FC097D"/>
    <w:rsid w:val="00FC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17AC75-B957-45D8-AA7E-4DAF2B32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F8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649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2BC"/>
  </w:style>
  <w:style w:type="paragraph" w:styleId="Pidipagina">
    <w:name w:val="footer"/>
    <w:basedOn w:val="Normale"/>
    <w:link w:val="PidipaginaCarattere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412BC"/>
  </w:style>
  <w:style w:type="character" w:styleId="Collegamentoipertestuale">
    <w:name w:val="Hyperlink"/>
    <w:basedOn w:val="Carpredefinitoparagrafo"/>
    <w:uiPriority w:val="99"/>
    <w:unhideWhenUsed/>
    <w:rsid w:val="005412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2BC"/>
    <w:rPr>
      <w:rFonts w:ascii="Tahoma" w:hAnsi="Tahoma" w:cs="Tahoma"/>
      <w:sz w:val="16"/>
      <w:szCs w:val="1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semiHidden/>
    <w:rsid w:val="00E70B69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E70B69"/>
    <w:rPr>
      <w:rFonts w:ascii="Times New Roman" w:eastAsia="Times New Roman" w:hAnsi="Times New Roman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E64905"/>
    <w:rPr>
      <w:rFonts w:ascii="Times New Roman" w:eastAsia="Times New Roman" w:hAnsi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Temp\nuova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intestata.dotx</Template>
  <TotalTime>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rossi</Company>
  <LinksUpToDate>false</LinksUpToDate>
  <CharactersWithSpaces>4097</CharactersWithSpaces>
  <SharedDoc>false</SharedDoc>
  <HLinks>
    <vt:vector size="12" baseType="variant"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http://www.istitutopologrosseto.it/</vt:lpwstr>
      </vt:variant>
      <vt:variant>
        <vt:lpwstr/>
      </vt:variant>
      <vt:variant>
        <vt:i4>393338</vt:i4>
      </vt:variant>
      <vt:variant>
        <vt:i4>0</vt:i4>
      </vt:variant>
      <vt:variant>
        <vt:i4>0</vt:i4>
      </vt:variant>
      <vt:variant>
        <vt:i4>5</vt:i4>
      </vt:variant>
      <vt:variant>
        <vt:lpwstr>mailto:GRIS01200Q@istruzione.it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TamaraC</cp:lastModifiedBy>
  <cp:revision>2</cp:revision>
  <cp:lastPrinted>2012-02-07T18:35:00Z</cp:lastPrinted>
  <dcterms:created xsi:type="dcterms:W3CDTF">2019-08-28T11:05:00Z</dcterms:created>
  <dcterms:modified xsi:type="dcterms:W3CDTF">2019-08-28T11:05:00Z</dcterms:modified>
</cp:coreProperties>
</file>